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B71" w:rsidRPr="00A172E3" w:rsidRDefault="00957B71" w:rsidP="00957B71">
      <w:pPr>
        <w:spacing w:after="60" w:line="360" w:lineRule="atLeast"/>
        <w:jc w:val="center"/>
        <w:rPr>
          <w:rFonts w:ascii="Arial" w:hAnsi="Arial" w:cs="Arial"/>
          <w:b/>
          <w:szCs w:val="22"/>
          <w:lang w:eastAsia="zh-CN"/>
        </w:rPr>
      </w:pPr>
      <w:r w:rsidRPr="00A172E3">
        <w:rPr>
          <w:rFonts w:ascii="Arial" w:hAnsi="Arial" w:cs="Arial"/>
          <w:b/>
          <w:szCs w:val="22"/>
          <w:lang w:eastAsia="zh-CN"/>
        </w:rPr>
        <w:t>关于申请</w:t>
      </w:r>
      <w:r w:rsidRPr="00A172E3">
        <w:rPr>
          <w:rFonts w:ascii="Arial" w:hAnsi="Arial" w:cs="Arial"/>
          <w:b/>
          <w:szCs w:val="22"/>
          <w:lang w:eastAsia="zh-CN"/>
        </w:rPr>
        <w:t>“</w:t>
      </w:r>
      <w:r w:rsidRPr="00A172E3">
        <w:rPr>
          <w:rFonts w:ascii="Arial" w:hAnsi="Arial" w:cs="Arial"/>
          <w:b/>
          <w:szCs w:val="22"/>
          <w:lang w:eastAsia="zh-CN"/>
        </w:rPr>
        <w:t>贝克</w:t>
      </w:r>
      <w:r w:rsidRPr="00A172E3">
        <w:rPr>
          <w:rFonts w:ascii="Arial" w:hAnsi="Arial" w:cs="Arial"/>
          <w:b/>
          <w:szCs w:val="22"/>
          <w:lang w:eastAsia="zh-CN"/>
        </w:rPr>
        <w:t>·</w:t>
      </w:r>
      <w:r w:rsidRPr="00A172E3">
        <w:rPr>
          <w:rFonts w:ascii="Arial" w:hAnsi="Arial" w:cs="Arial"/>
          <w:b/>
          <w:szCs w:val="22"/>
          <w:lang w:eastAsia="zh-CN"/>
        </w:rPr>
        <w:t>麦坚时和奋迅联合奖学金</w:t>
      </w:r>
      <w:r w:rsidRPr="00A172E3">
        <w:rPr>
          <w:rFonts w:ascii="Arial" w:hAnsi="Arial" w:cs="Arial"/>
          <w:b/>
          <w:szCs w:val="22"/>
          <w:lang w:eastAsia="zh-CN"/>
        </w:rPr>
        <w:t>”</w:t>
      </w:r>
      <w:r w:rsidRPr="00A172E3">
        <w:rPr>
          <w:rFonts w:ascii="Arial" w:hAnsi="Arial" w:cs="Arial"/>
          <w:b/>
          <w:szCs w:val="22"/>
          <w:lang w:eastAsia="zh-CN"/>
        </w:rPr>
        <w:t>的通知</w:t>
      </w:r>
    </w:p>
    <w:p w:rsidR="00957B71" w:rsidRPr="00A172E3" w:rsidRDefault="00957B71" w:rsidP="00957B71">
      <w:pPr>
        <w:spacing w:after="60" w:line="360" w:lineRule="atLeast"/>
        <w:jc w:val="center"/>
        <w:rPr>
          <w:rFonts w:ascii="Arial" w:hAnsi="Arial" w:cs="Arial"/>
          <w:b/>
          <w:szCs w:val="22"/>
          <w:lang w:eastAsia="zh-CN"/>
        </w:rPr>
      </w:pPr>
    </w:p>
    <w:p w:rsidR="00957B71" w:rsidRPr="00A172E3" w:rsidRDefault="00957B71" w:rsidP="00957B71">
      <w:pPr>
        <w:spacing w:after="60" w:line="360" w:lineRule="atLeast"/>
        <w:jc w:val="center"/>
        <w:rPr>
          <w:rFonts w:ascii="Arial" w:hAnsi="Arial" w:cs="Arial"/>
          <w:b/>
          <w:szCs w:val="22"/>
          <w:lang w:eastAsia="zh-CN"/>
        </w:rPr>
      </w:pPr>
    </w:p>
    <w:p w:rsidR="00957B71" w:rsidRPr="00A172E3" w:rsidRDefault="00957B71" w:rsidP="00957B71">
      <w:pPr>
        <w:spacing w:after="60" w:line="360" w:lineRule="atLeast"/>
        <w:rPr>
          <w:rFonts w:ascii="Arial" w:hAnsi="Arial" w:cs="Arial"/>
          <w:b/>
          <w:szCs w:val="22"/>
          <w:lang w:eastAsia="zh-CN"/>
        </w:rPr>
      </w:pPr>
      <w:r w:rsidRPr="00A172E3">
        <w:rPr>
          <w:rFonts w:ascii="Arial" w:hAnsi="Arial" w:cs="Arial"/>
          <w:b/>
          <w:szCs w:val="22"/>
          <w:lang w:eastAsia="zh-CN"/>
        </w:rPr>
        <w:t>一、奖励对象</w:t>
      </w:r>
    </w:p>
    <w:p w:rsidR="00957B71" w:rsidRPr="00A172E3" w:rsidRDefault="00957B71" w:rsidP="00957B71">
      <w:pPr>
        <w:tabs>
          <w:tab w:val="left" w:pos="567"/>
        </w:tabs>
        <w:spacing w:after="60" w:line="360" w:lineRule="atLeast"/>
        <w:ind w:firstLine="426"/>
        <w:rPr>
          <w:rFonts w:ascii="Arial" w:hAnsi="Arial" w:cs="Arial"/>
          <w:szCs w:val="22"/>
          <w:lang w:eastAsia="zh-CN"/>
        </w:rPr>
      </w:pPr>
      <w:r w:rsidRPr="00A172E3">
        <w:rPr>
          <w:rFonts w:ascii="Arial" w:hAnsi="Arial" w:cs="Arial"/>
          <w:szCs w:val="22"/>
          <w:lang w:eastAsia="zh-CN"/>
        </w:rPr>
        <w:t>北京大学法学院、对外经济贸易大学法学院、清华大学法学院、中国人民大学法学院以及中国政法大学全日制就读法学专业的</w:t>
      </w:r>
      <w:r w:rsidRPr="00A172E3">
        <w:rPr>
          <w:rFonts w:ascii="Arial" w:hAnsi="Arial" w:cs="Arial"/>
          <w:szCs w:val="22"/>
          <w:lang w:eastAsia="zh-CN"/>
        </w:rPr>
        <w:t>2019</w:t>
      </w:r>
      <w:r w:rsidRPr="00A172E3">
        <w:rPr>
          <w:rFonts w:ascii="Arial" w:hAnsi="Arial" w:cs="Arial"/>
          <w:szCs w:val="22"/>
          <w:lang w:eastAsia="zh-CN"/>
        </w:rPr>
        <w:t>届本科及硕士研究生毕业生。</w:t>
      </w:r>
    </w:p>
    <w:p w:rsidR="00957B71" w:rsidRPr="00A172E3" w:rsidRDefault="00957B71" w:rsidP="00957B71">
      <w:pPr>
        <w:tabs>
          <w:tab w:val="left" w:pos="567"/>
        </w:tabs>
        <w:spacing w:after="60" w:line="360" w:lineRule="atLeast"/>
        <w:ind w:firstLine="426"/>
        <w:rPr>
          <w:rFonts w:ascii="Arial" w:hAnsi="Arial" w:cs="Arial"/>
          <w:szCs w:val="22"/>
          <w:lang w:eastAsia="zh-CN"/>
        </w:rPr>
      </w:pPr>
    </w:p>
    <w:p w:rsidR="00957B71" w:rsidRPr="00A172E3" w:rsidRDefault="00957B71" w:rsidP="00957B71">
      <w:pPr>
        <w:tabs>
          <w:tab w:val="left" w:pos="567"/>
        </w:tabs>
        <w:spacing w:after="60" w:line="360" w:lineRule="atLeast"/>
        <w:rPr>
          <w:rFonts w:ascii="Arial" w:hAnsi="Arial" w:cs="Arial"/>
          <w:b/>
          <w:szCs w:val="22"/>
          <w:lang w:eastAsia="zh-CN"/>
        </w:rPr>
      </w:pPr>
      <w:r w:rsidRPr="00A172E3">
        <w:rPr>
          <w:rFonts w:ascii="Arial" w:hAnsi="Arial" w:cs="Arial"/>
          <w:b/>
          <w:szCs w:val="22"/>
          <w:lang w:eastAsia="zh-CN"/>
        </w:rPr>
        <w:t>二、奖励办法</w:t>
      </w:r>
    </w:p>
    <w:p w:rsidR="00957B71" w:rsidRPr="00A172E3" w:rsidRDefault="00957B71" w:rsidP="00957B71">
      <w:pPr>
        <w:spacing w:after="60" w:line="360" w:lineRule="atLeast"/>
        <w:ind w:firstLine="426"/>
        <w:rPr>
          <w:rFonts w:ascii="Arial" w:hAnsi="Arial" w:cs="Arial"/>
          <w:szCs w:val="22"/>
          <w:lang w:eastAsia="zh-CN"/>
        </w:rPr>
      </w:pPr>
      <w:r w:rsidRPr="00A172E3">
        <w:rPr>
          <w:rFonts w:ascii="Arial" w:hAnsi="Arial" w:cs="Arial"/>
          <w:szCs w:val="22"/>
          <w:lang w:eastAsia="zh-CN"/>
        </w:rPr>
        <w:t>奖励名额：</w:t>
      </w:r>
      <w:r w:rsidRPr="00A172E3">
        <w:rPr>
          <w:rFonts w:ascii="Arial" w:hAnsi="Arial" w:cs="Arial"/>
          <w:szCs w:val="22"/>
          <w:lang w:eastAsia="zh-CN"/>
        </w:rPr>
        <w:t>8-10</w:t>
      </w:r>
      <w:r w:rsidRPr="00A172E3">
        <w:rPr>
          <w:rFonts w:ascii="Arial" w:hAnsi="Arial" w:cs="Arial"/>
          <w:szCs w:val="22"/>
          <w:lang w:eastAsia="zh-CN"/>
        </w:rPr>
        <w:t>名（五所大学获奖总人数）</w:t>
      </w:r>
    </w:p>
    <w:p w:rsidR="00957B71" w:rsidRPr="00A172E3" w:rsidRDefault="00957B71" w:rsidP="00957B71">
      <w:pPr>
        <w:spacing w:after="60" w:line="360" w:lineRule="atLeast"/>
        <w:ind w:firstLine="426"/>
        <w:rPr>
          <w:rFonts w:ascii="Arial" w:hAnsi="Arial" w:cs="Arial"/>
          <w:szCs w:val="22"/>
          <w:lang w:eastAsia="zh-CN"/>
        </w:rPr>
      </w:pPr>
      <w:r w:rsidRPr="00A172E3">
        <w:rPr>
          <w:rFonts w:ascii="Arial" w:hAnsi="Arial" w:cs="Arial"/>
          <w:szCs w:val="22"/>
          <w:lang w:eastAsia="zh-CN"/>
        </w:rPr>
        <w:t>奖励金额：人民币</w:t>
      </w:r>
      <w:r w:rsidRPr="00A172E3">
        <w:rPr>
          <w:rFonts w:ascii="Arial" w:hAnsi="Arial" w:cs="Arial"/>
          <w:szCs w:val="22"/>
          <w:lang w:eastAsia="zh-CN"/>
        </w:rPr>
        <w:t>15,000</w:t>
      </w:r>
      <w:r w:rsidRPr="00A172E3">
        <w:rPr>
          <w:rFonts w:ascii="Arial" w:hAnsi="Arial" w:cs="Arial"/>
          <w:szCs w:val="22"/>
          <w:lang w:eastAsia="zh-CN"/>
        </w:rPr>
        <w:t>元</w:t>
      </w:r>
      <w:r w:rsidRPr="00A172E3">
        <w:rPr>
          <w:rFonts w:ascii="Arial" w:hAnsi="Arial" w:cs="Arial"/>
          <w:szCs w:val="22"/>
          <w:lang w:eastAsia="zh-CN"/>
        </w:rPr>
        <w:t>/</w:t>
      </w:r>
      <w:r w:rsidRPr="00A172E3">
        <w:rPr>
          <w:rFonts w:ascii="Arial" w:hAnsi="Arial" w:cs="Arial"/>
          <w:szCs w:val="22"/>
          <w:lang w:eastAsia="zh-CN"/>
        </w:rPr>
        <w:t>人</w:t>
      </w:r>
    </w:p>
    <w:p w:rsidR="00957B71" w:rsidRPr="00A172E3" w:rsidRDefault="00957B71" w:rsidP="00957B71">
      <w:pPr>
        <w:spacing w:after="60" w:line="360" w:lineRule="atLeast"/>
        <w:ind w:left="1530" w:hanging="1104"/>
        <w:rPr>
          <w:rFonts w:ascii="Arial" w:hAnsi="Arial" w:cs="Arial"/>
          <w:szCs w:val="22"/>
          <w:lang w:eastAsia="zh-CN"/>
        </w:rPr>
      </w:pPr>
      <w:r w:rsidRPr="00A172E3">
        <w:rPr>
          <w:rFonts w:ascii="Arial" w:hAnsi="Arial" w:cs="Arial"/>
          <w:szCs w:val="22"/>
          <w:lang w:eastAsia="zh-CN"/>
        </w:rPr>
        <w:t>实习机会：获奖者并将获得贝克</w:t>
      </w:r>
      <w:r w:rsidRPr="00A172E3">
        <w:rPr>
          <w:rFonts w:ascii="Arial" w:hAnsi="Arial" w:cs="Arial"/>
          <w:szCs w:val="22"/>
          <w:lang w:eastAsia="zh-CN"/>
        </w:rPr>
        <w:t>·</w:t>
      </w:r>
      <w:r w:rsidRPr="00A172E3">
        <w:rPr>
          <w:rFonts w:ascii="Arial" w:hAnsi="Arial" w:cs="Arial"/>
          <w:szCs w:val="22"/>
          <w:lang w:eastAsia="zh-CN"/>
        </w:rPr>
        <w:t>麦坚时国际律师事务所或奋迅律师事务所提供的</w:t>
      </w:r>
      <w:r w:rsidRPr="00A172E3">
        <w:rPr>
          <w:rFonts w:ascii="Arial" w:hAnsi="Arial" w:cs="Arial"/>
          <w:szCs w:val="22"/>
          <w:lang w:eastAsia="zh-CN"/>
        </w:rPr>
        <w:t>8-12</w:t>
      </w:r>
      <w:r w:rsidRPr="00A172E3">
        <w:rPr>
          <w:rFonts w:ascii="Arial" w:hAnsi="Arial" w:cs="Arial"/>
          <w:szCs w:val="22"/>
          <w:lang w:eastAsia="zh-CN"/>
        </w:rPr>
        <w:t>周的带薪实习（以及可申请海外实习的机会）</w:t>
      </w:r>
    </w:p>
    <w:p w:rsidR="00957B71" w:rsidRDefault="00957B71" w:rsidP="00957B71">
      <w:pPr>
        <w:spacing w:after="60" w:line="360" w:lineRule="atLeast"/>
        <w:ind w:left="1530" w:hanging="1104"/>
        <w:jc w:val="right"/>
        <w:rPr>
          <w:rFonts w:ascii="Arial" w:hAnsi="Arial" w:cs="Arial" w:hint="eastAsia"/>
          <w:szCs w:val="22"/>
          <w:lang w:eastAsia="zh-CN"/>
        </w:rPr>
      </w:pPr>
    </w:p>
    <w:p w:rsidR="00957B71" w:rsidRDefault="00957B71" w:rsidP="00957B71">
      <w:pPr>
        <w:spacing w:after="60" w:line="360" w:lineRule="atLeast"/>
        <w:ind w:left="1530" w:hanging="1104"/>
        <w:jc w:val="right"/>
        <w:rPr>
          <w:rFonts w:ascii="Arial" w:hAnsi="Arial" w:cs="Arial" w:hint="eastAsia"/>
          <w:szCs w:val="22"/>
          <w:lang w:eastAsia="zh-CN"/>
        </w:rPr>
      </w:pPr>
    </w:p>
    <w:p w:rsidR="00957B71" w:rsidRPr="00A172E3" w:rsidRDefault="00957B71" w:rsidP="00957B71">
      <w:pPr>
        <w:spacing w:after="60" w:line="360" w:lineRule="atLeast"/>
        <w:ind w:left="1530" w:hanging="1104"/>
        <w:jc w:val="right"/>
        <w:rPr>
          <w:rFonts w:ascii="Arial" w:hAnsi="Arial" w:cs="Arial"/>
          <w:szCs w:val="22"/>
          <w:lang w:eastAsia="zh-CN"/>
        </w:rPr>
      </w:pPr>
    </w:p>
    <w:p w:rsidR="00957B71" w:rsidRPr="00A172E3" w:rsidRDefault="00957B71" w:rsidP="00957B71">
      <w:pPr>
        <w:spacing w:after="60" w:line="360" w:lineRule="atLeast"/>
        <w:rPr>
          <w:rFonts w:ascii="Arial" w:hAnsi="Arial" w:cs="Arial"/>
          <w:b/>
          <w:szCs w:val="22"/>
          <w:lang w:eastAsia="zh-CN"/>
        </w:rPr>
      </w:pPr>
      <w:r w:rsidRPr="00A172E3">
        <w:rPr>
          <w:rFonts w:ascii="Arial" w:hAnsi="Arial" w:cs="Arial"/>
          <w:b/>
          <w:szCs w:val="22"/>
          <w:lang w:eastAsia="zh-CN"/>
        </w:rPr>
        <w:t>三、参选条件</w:t>
      </w:r>
    </w:p>
    <w:p w:rsidR="00957B71" w:rsidRPr="00A172E3" w:rsidRDefault="00957B71" w:rsidP="00957B71">
      <w:pPr>
        <w:numPr>
          <w:ilvl w:val="0"/>
          <w:numId w:val="33"/>
        </w:numPr>
        <w:tabs>
          <w:tab w:val="left" w:pos="851"/>
          <w:tab w:val="left" w:pos="1418"/>
          <w:tab w:val="left" w:pos="2126"/>
          <w:tab w:val="left" w:pos="2835"/>
          <w:tab w:val="right" w:pos="9072"/>
        </w:tabs>
        <w:spacing w:after="60" w:line="360" w:lineRule="atLeast"/>
        <w:rPr>
          <w:rFonts w:ascii="Arial" w:hAnsi="Arial" w:cs="Arial"/>
          <w:szCs w:val="22"/>
          <w:lang w:eastAsia="zh-CN"/>
        </w:rPr>
      </w:pPr>
      <w:r w:rsidRPr="00A172E3">
        <w:rPr>
          <w:rFonts w:ascii="Arial" w:hAnsi="Arial" w:cs="Arial"/>
          <w:szCs w:val="22"/>
          <w:lang w:eastAsia="zh-CN"/>
        </w:rPr>
        <w:t>品行端正，无不良记录；</w:t>
      </w:r>
    </w:p>
    <w:p w:rsidR="00957B71" w:rsidRPr="00A172E3" w:rsidRDefault="00957B71" w:rsidP="00957B71">
      <w:pPr>
        <w:numPr>
          <w:ilvl w:val="0"/>
          <w:numId w:val="33"/>
        </w:numPr>
        <w:tabs>
          <w:tab w:val="left" w:pos="851"/>
          <w:tab w:val="left" w:pos="1418"/>
          <w:tab w:val="left" w:pos="2126"/>
          <w:tab w:val="left" w:pos="2835"/>
          <w:tab w:val="right" w:pos="9072"/>
        </w:tabs>
        <w:spacing w:after="60" w:line="360" w:lineRule="atLeast"/>
        <w:rPr>
          <w:rFonts w:ascii="Arial" w:hAnsi="Arial" w:cs="Arial"/>
          <w:szCs w:val="22"/>
          <w:lang w:eastAsia="zh-CN"/>
        </w:rPr>
      </w:pPr>
      <w:r w:rsidRPr="00A172E3">
        <w:rPr>
          <w:rFonts w:ascii="Arial" w:hAnsi="Arial" w:cs="Arial"/>
          <w:szCs w:val="22"/>
          <w:lang w:eastAsia="zh-CN"/>
        </w:rPr>
        <w:t>优秀的中英文书面和口头表达能力；</w:t>
      </w:r>
    </w:p>
    <w:p w:rsidR="00957B71" w:rsidRPr="00A172E3" w:rsidRDefault="00957B71" w:rsidP="00957B71">
      <w:pPr>
        <w:numPr>
          <w:ilvl w:val="0"/>
          <w:numId w:val="33"/>
        </w:numPr>
        <w:tabs>
          <w:tab w:val="left" w:pos="851"/>
          <w:tab w:val="left" w:pos="1418"/>
          <w:tab w:val="left" w:pos="2126"/>
          <w:tab w:val="left" w:pos="2835"/>
          <w:tab w:val="right" w:pos="9072"/>
        </w:tabs>
        <w:spacing w:after="60" w:line="360" w:lineRule="atLeast"/>
        <w:rPr>
          <w:rFonts w:ascii="Arial" w:hAnsi="Arial" w:cs="Arial"/>
          <w:szCs w:val="22"/>
          <w:lang w:eastAsia="zh-CN"/>
        </w:rPr>
      </w:pPr>
      <w:r w:rsidRPr="00A172E3">
        <w:rPr>
          <w:rFonts w:ascii="Arial" w:hAnsi="Arial" w:cs="Arial"/>
          <w:szCs w:val="22"/>
          <w:lang w:eastAsia="zh-CN"/>
        </w:rPr>
        <w:t>在校内外活动或公益事业中表现出社会责任感及优秀的组织领导才能；</w:t>
      </w:r>
    </w:p>
    <w:p w:rsidR="00957B71" w:rsidRPr="00A172E3" w:rsidRDefault="00957B71" w:rsidP="00957B71">
      <w:pPr>
        <w:numPr>
          <w:ilvl w:val="0"/>
          <w:numId w:val="33"/>
        </w:numPr>
        <w:tabs>
          <w:tab w:val="left" w:pos="851"/>
          <w:tab w:val="left" w:pos="1418"/>
          <w:tab w:val="left" w:pos="2126"/>
          <w:tab w:val="left" w:pos="2835"/>
          <w:tab w:val="right" w:pos="9072"/>
        </w:tabs>
        <w:spacing w:after="60" w:line="360" w:lineRule="atLeast"/>
        <w:rPr>
          <w:rFonts w:ascii="Arial" w:hAnsi="Arial" w:cs="Arial"/>
          <w:szCs w:val="22"/>
          <w:lang w:eastAsia="zh-CN"/>
        </w:rPr>
      </w:pPr>
      <w:r w:rsidRPr="00A172E3">
        <w:rPr>
          <w:rFonts w:ascii="Arial" w:hAnsi="Arial" w:cs="Arial"/>
          <w:szCs w:val="22"/>
          <w:lang w:eastAsia="zh-CN"/>
        </w:rPr>
        <w:t>以律师为职业选择的同学优先考虑。</w:t>
      </w:r>
    </w:p>
    <w:p w:rsidR="00957B71" w:rsidRPr="00A172E3" w:rsidRDefault="00957B71" w:rsidP="00957B71">
      <w:pPr>
        <w:tabs>
          <w:tab w:val="left" w:pos="851"/>
          <w:tab w:val="left" w:pos="1418"/>
          <w:tab w:val="left" w:pos="2126"/>
          <w:tab w:val="left" w:pos="2835"/>
          <w:tab w:val="right" w:pos="9072"/>
        </w:tabs>
        <w:spacing w:after="60" w:line="360" w:lineRule="atLeast"/>
        <w:ind w:left="804"/>
        <w:rPr>
          <w:rFonts w:ascii="Arial" w:hAnsi="Arial" w:cs="Arial"/>
          <w:szCs w:val="22"/>
          <w:lang w:eastAsia="zh-CN"/>
        </w:rPr>
      </w:pPr>
    </w:p>
    <w:p w:rsidR="00957B71" w:rsidRPr="00A172E3" w:rsidRDefault="00957B71" w:rsidP="00957B71">
      <w:pPr>
        <w:tabs>
          <w:tab w:val="left" w:pos="851"/>
        </w:tabs>
        <w:spacing w:after="60" w:line="360" w:lineRule="atLeast"/>
        <w:ind w:left="444" w:hanging="444"/>
        <w:rPr>
          <w:rFonts w:ascii="Arial" w:hAnsi="Arial" w:cs="Arial"/>
          <w:b/>
          <w:szCs w:val="22"/>
          <w:lang w:eastAsia="zh-CN"/>
        </w:rPr>
      </w:pPr>
      <w:r w:rsidRPr="00A172E3">
        <w:rPr>
          <w:rFonts w:ascii="Arial" w:hAnsi="Arial" w:cs="Arial"/>
          <w:b/>
          <w:szCs w:val="22"/>
          <w:lang w:eastAsia="zh-CN"/>
        </w:rPr>
        <w:t>四、评审程序</w:t>
      </w:r>
    </w:p>
    <w:p w:rsidR="00957B71" w:rsidRPr="00A172E3" w:rsidRDefault="00957B71" w:rsidP="00957B71">
      <w:pPr>
        <w:numPr>
          <w:ilvl w:val="0"/>
          <w:numId w:val="35"/>
        </w:numPr>
        <w:tabs>
          <w:tab w:val="left" w:pos="851"/>
          <w:tab w:val="left" w:pos="1418"/>
          <w:tab w:val="left" w:pos="2126"/>
          <w:tab w:val="left" w:pos="2835"/>
          <w:tab w:val="right" w:pos="9072"/>
        </w:tabs>
        <w:spacing w:after="60" w:line="360" w:lineRule="atLeast"/>
        <w:ind w:left="851" w:hanging="407"/>
        <w:rPr>
          <w:rFonts w:ascii="Arial" w:hAnsi="Arial" w:cs="Arial"/>
          <w:szCs w:val="22"/>
          <w:lang w:eastAsia="zh-CN"/>
        </w:rPr>
      </w:pPr>
      <w:r w:rsidRPr="00A172E3">
        <w:rPr>
          <w:rFonts w:ascii="Arial" w:hAnsi="Arial" w:cs="Arial"/>
          <w:szCs w:val="22"/>
          <w:lang w:eastAsia="zh-CN"/>
        </w:rPr>
        <w:t>符合基本参选条件的同学直接将申请提交至贝克</w:t>
      </w:r>
      <w:r w:rsidRPr="00A172E3">
        <w:rPr>
          <w:rFonts w:ascii="Arial" w:hAnsi="Arial" w:cs="Arial"/>
          <w:szCs w:val="22"/>
          <w:lang w:eastAsia="zh-CN"/>
        </w:rPr>
        <w:t>·</w:t>
      </w:r>
      <w:r w:rsidRPr="00A172E3">
        <w:rPr>
          <w:rFonts w:ascii="Arial" w:hAnsi="Arial" w:cs="Arial"/>
          <w:szCs w:val="22"/>
          <w:lang w:eastAsia="zh-CN"/>
        </w:rPr>
        <w:t>麦坚时官方网站或领英官方网站。</w:t>
      </w:r>
    </w:p>
    <w:p w:rsidR="00957B71" w:rsidRPr="00A172E3" w:rsidRDefault="00957B71" w:rsidP="00957B71">
      <w:pPr>
        <w:numPr>
          <w:ilvl w:val="0"/>
          <w:numId w:val="35"/>
        </w:numPr>
        <w:tabs>
          <w:tab w:val="left" w:pos="851"/>
          <w:tab w:val="left" w:pos="1418"/>
          <w:tab w:val="left" w:pos="2126"/>
          <w:tab w:val="left" w:pos="2835"/>
          <w:tab w:val="right" w:pos="9072"/>
        </w:tabs>
        <w:spacing w:after="60" w:line="360" w:lineRule="atLeast"/>
        <w:ind w:left="851" w:hanging="407"/>
        <w:rPr>
          <w:rFonts w:ascii="Arial" w:hAnsi="Arial" w:cs="Arial"/>
          <w:szCs w:val="22"/>
          <w:lang w:eastAsia="zh-CN"/>
        </w:rPr>
      </w:pPr>
      <w:r w:rsidRPr="00A172E3">
        <w:rPr>
          <w:rFonts w:ascii="Arial" w:hAnsi="Arial" w:cs="Arial"/>
          <w:szCs w:val="22"/>
          <w:lang w:eastAsia="zh-CN"/>
        </w:rPr>
        <w:t>初步筛选合格的同学将被邀请参加笔试（英文）及集体面试和答疑；</w:t>
      </w:r>
    </w:p>
    <w:p w:rsidR="00957B71" w:rsidRPr="00A172E3" w:rsidRDefault="00957B71" w:rsidP="00957B71">
      <w:pPr>
        <w:numPr>
          <w:ilvl w:val="0"/>
          <w:numId w:val="35"/>
        </w:numPr>
        <w:tabs>
          <w:tab w:val="left" w:pos="851"/>
          <w:tab w:val="left" w:pos="1418"/>
          <w:tab w:val="left" w:pos="2126"/>
          <w:tab w:val="left" w:pos="2835"/>
          <w:tab w:val="right" w:pos="9072"/>
        </w:tabs>
        <w:spacing w:after="60" w:line="360" w:lineRule="atLeast"/>
        <w:ind w:left="851" w:hanging="407"/>
        <w:rPr>
          <w:rFonts w:ascii="Arial" w:hAnsi="Arial" w:cs="Arial"/>
          <w:szCs w:val="22"/>
          <w:lang w:eastAsia="zh-CN"/>
        </w:rPr>
      </w:pPr>
      <w:r w:rsidRPr="00A172E3">
        <w:rPr>
          <w:rFonts w:ascii="Arial" w:hAnsi="Arial" w:cs="Arial"/>
          <w:szCs w:val="22"/>
          <w:lang w:eastAsia="zh-CN"/>
        </w:rPr>
        <w:t>申请材料及笔试成绩综合表现前</w:t>
      </w:r>
      <w:r w:rsidRPr="00A172E3">
        <w:rPr>
          <w:rFonts w:ascii="Arial" w:hAnsi="Arial" w:cs="Arial"/>
          <w:szCs w:val="22"/>
          <w:lang w:eastAsia="zh-CN"/>
        </w:rPr>
        <w:t>15</w:t>
      </w:r>
      <w:r w:rsidRPr="00A172E3">
        <w:rPr>
          <w:rFonts w:ascii="Arial" w:hAnsi="Arial" w:cs="Arial"/>
          <w:szCs w:val="22"/>
          <w:lang w:eastAsia="zh-CN"/>
        </w:rPr>
        <w:t>至</w:t>
      </w:r>
      <w:r w:rsidRPr="00A172E3">
        <w:rPr>
          <w:rFonts w:ascii="Arial" w:hAnsi="Arial" w:cs="Arial"/>
          <w:szCs w:val="22"/>
          <w:lang w:eastAsia="zh-CN"/>
        </w:rPr>
        <w:t>20</w:t>
      </w:r>
      <w:r w:rsidRPr="00A172E3">
        <w:rPr>
          <w:rFonts w:ascii="Arial" w:hAnsi="Arial" w:cs="Arial"/>
          <w:szCs w:val="22"/>
          <w:lang w:eastAsia="zh-CN"/>
        </w:rPr>
        <w:t>名候选人将被邀请参加由贝克</w:t>
      </w:r>
      <w:r w:rsidRPr="00A172E3">
        <w:rPr>
          <w:rFonts w:ascii="Arial" w:hAnsi="Arial" w:cs="Arial"/>
          <w:szCs w:val="22"/>
          <w:lang w:eastAsia="zh-CN"/>
        </w:rPr>
        <w:t>·</w:t>
      </w:r>
      <w:r w:rsidRPr="00A172E3">
        <w:rPr>
          <w:rFonts w:ascii="Arial" w:hAnsi="Arial" w:cs="Arial"/>
          <w:szCs w:val="22"/>
          <w:lang w:eastAsia="zh-CN"/>
        </w:rPr>
        <w:t>麦坚时律师事务所及奋迅律师事务所的合伙人组成的奖学金评定委员会主持的面试，面试语言为英文；</w:t>
      </w:r>
    </w:p>
    <w:p w:rsidR="00957B71" w:rsidRPr="00A172E3" w:rsidRDefault="00957B71" w:rsidP="00957B71">
      <w:pPr>
        <w:numPr>
          <w:ilvl w:val="0"/>
          <w:numId w:val="35"/>
        </w:numPr>
        <w:tabs>
          <w:tab w:val="left" w:pos="851"/>
          <w:tab w:val="left" w:pos="1418"/>
          <w:tab w:val="left" w:pos="2126"/>
          <w:tab w:val="left" w:pos="2835"/>
          <w:tab w:val="right" w:pos="9072"/>
        </w:tabs>
        <w:spacing w:after="60" w:line="360" w:lineRule="atLeast"/>
        <w:ind w:left="851" w:hanging="407"/>
        <w:rPr>
          <w:rFonts w:ascii="Arial" w:hAnsi="Arial" w:cs="Arial"/>
          <w:szCs w:val="22"/>
          <w:lang w:eastAsia="zh-CN"/>
        </w:rPr>
      </w:pPr>
      <w:r w:rsidRPr="00A172E3">
        <w:rPr>
          <w:rFonts w:ascii="Arial" w:hAnsi="Arial" w:cs="Arial"/>
          <w:szCs w:val="22"/>
          <w:lang w:eastAsia="zh-CN"/>
        </w:rPr>
        <w:t>奖学金评定委员会将根据面试结果择优确定</w:t>
      </w:r>
      <w:r w:rsidRPr="00A172E3">
        <w:rPr>
          <w:rFonts w:ascii="Arial" w:hAnsi="Arial" w:cs="Arial"/>
          <w:szCs w:val="22"/>
          <w:lang w:eastAsia="zh-CN"/>
        </w:rPr>
        <w:t>8-10</w:t>
      </w:r>
      <w:r w:rsidRPr="00A172E3">
        <w:rPr>
          <w:rFonts w:ascii="Arial" w:hAnsi="Arial" w:cs="Arial"/>
          <w:szCs w:val="22"/>
          <w:lang w:eastAsia="zh-CN"/>
        </w:rPr>
        <w:t>名获奖学生。</w:t>
      </w:r>
    </w:p>
    <w:p w:rsidR="00957B71" w:rsidRPr="00A172E3" w:rsidRDefault="00957B71" w:rsidP="00957B71">
      <w:pPr>
        <w:tabs>
          <w:tab w:val="left" w:pos="851"/>
          <w:tab w:val="left" w:pos="1418"/>
          <w:tab w:val="left" w:pos="2126"/>
          <w:tab w:val="left" w:pos="2835"/>
          <w:tab w:val="right" w:pos="9072"/>
        </w:tabs>
        <w:spacing w:after="60" w:line="360" w:lineRule="atLeast"/>
        <w:ind w:left="851" w:hanging="407"/>
        <w:rPr>
          <w:rFonts w:ascii="Arial" w:hAnsi="Arial" w:cs="Arial"/>
          <w:szCs w:val="22"/>
          <w:lang w:eastAsia="zh-CN"/>
        </w:rPr>
        <w:sectPr w:rsidR="00957B71" w:rsidRPr="00A172E3" w:rsidSect="00314BB6">
          <w:headerReference w:type="first" r:id="rId8"/>
          <w:pgSz w:w="11907" w:h="16840" w:code="9"/>
          <w:pgMar w:top="2802" w:right="1287" w:bottom="1440" w:left="1530" w:header="618" w:footer="720" w:gutter="0"/>
          <w:cols w:space="720"/>
          <w:titlePg/>
          <w:docGrid w:linePitch="360"/>
        </w:sectPr>
      </w:pPr>
    </w:p>
    <w:p w:rsidR="00957B71" w:rsidRPr="00A172E3" w:rsidRDefault="00957B71" w:rsidP="00957B71">
      <w:pPr>
        <w:spacing w:after="60" w:line="320" w:lineRule="atLeast"/>
        <w:rPr>
          <w:rFonts w:ascii="Arial" w:hAnsi="Arial" w:cs="Arial"/>
          <w:b/>
          <w:szCs w:val="22"/>
          <w:lang w:eastAsia="zh-CN"/>
        </w:rPr>
      </w:pPr>
      <w:r w:rsidRPr="00A172E3">
        <w:rPr>
          <w:rFonts w:ascii="Arial" w:hAnsi="Arial" w:cs="Arial"/>
          <w:b/>
          <w:szCs w:val="22"/>
          <w:lang w:eastAsia="zh-CN"/>
        </w:rPr>
        <w:lastRenderedPageBreak/>
        <w:t>五、评审日程安排</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9"/>
        <w:gridCol w:w="2957"/>
      </w:tblGrid>
      <w:tr w:rsidR="00957B71" w:rsidRPr="00A172E3" w:rsidTr="00B03DF4">
        <w:tc>
          <w:tcPr>
            <w:tcW w:w="3411" w:type="pct"/>
            <w:shd w:val="clear" w:color="auto" w:fill="D9D9D9"/>
            <w:vAlign w:val="center"/>
          </w:tcPr>
          <w:p w:rsidR="00957B71" w:rsidRPr="00A172E3" w:rsidRDefault="00957B71" w:rsidP="00B03DF4">
            <w:pPr>
              <w:tabs>
                <w:tab w:val="left" w:pos="851"/>
              </w:tabs>
              <w:spacing w:after="60" w:line="320" w:lineRule="atLeast"/>
              <w:jc w:val="center"/>
              <w:rPr>
                <w:rFonts w:ascii="Arial" w:hAnsi="Arial" w:cs="Arial"/>
                <w:b/>
                <w:szCs w:val="22"/>
                <w:lang w:eastAsia="zh-CN"/>
              </w:rPr>
            </w:pPr>
            <w:r w:rsidRPr="00A172E3">
              <w:rPr>
                <w:rFonts w:ascii="Arial" w:hAnsi="Arial" w:cs="Arial"/>
                <w:b/>
                <w:szCs w:val="22"/>
                <w:lang w:eastAsia="zh-CN"/>
              </w:rPr>
              <w:t>事项</w:t>
            </w:r>
          </w:p>
        </w:tc>
        <w:tc>
          <w:tcPr>
            <w:tcW w:w="1589" w:type="pct"/>
            <w:shd w:val="clear" w:color="auto" w:fill="D9D9D9"/>
            <w:vAlign w:val="center"/>
          </w:tcPr>
          <w:p w:rsidR="00957B71" w:rsidRPr="00A172E3" w:rsidRDefault="00957B71" w:rsidP="00B03DF4">
            <w:pPr>
              <w:tabs>
                <w:tab w:val="left" w:pos="851"/>
              </w:tabs>
              <w:spacing w:after="60" w:line="320" w:lineRule="atLeast"/>
              <w:jc w:val="center"/>
              <w:rPr>
                <w:rFonts w:ascii="Arial" w:hAnsi="Arial" w:cs="Arial"/>
                <w:b/>
                <w:szCs w:val="22"/>
                <w:lang w:eastAsia="zh-CN"/>
              </w:rPr>
            </w:pPr>
            <w:r w:rsidRPr="00A172E3">
              <w:rPr>
                <w:rFonts w:ascii="Arial" w:hAnsi="Arial" w:cs="Arial"/>
                <w:b/>
                <w:szCs w:val="22"/>
                <w:lang w:eastAsia="zh-CN"/>
              </w:rPr>
              <w:t>日期</w:t>
            </w:r>
          </w:p>
        </w:tc>
      </w:tr>
      <w:tr w:rsidR="00957B71" w:rsidRPr="00A172E3" w:rsidTr="00B03DF4">
        <w:trPr>
          <w:trHeight w:val="453"/>
        </w:trPr>
        <w:tc>
          <w:tcPr>
            <w:tcW w:w="3411" w:type="pct"/>
            <w:shd w:val="clear" w:color="auto" w:fill="auto"/>
            <w:vAlign w:val="center"/>
          </w:tcPr>
          <w:p w:rsidR="00957B71" w:rsidRPr="00A172E3" w:rsidRDefault="00957B71" w:rsidP="00B03DF4">
            <w:pPr>
              <w:tabs>
                <w:tab w:val="left" w:pos="851"/>
              </w:tabs>
              <w:spacing w:after="60" w:line="320" w:lineRule="atLeast"/>
              <w:rPr>
                <w:rFonts w:ascii="Arial" w:hAnsi="Arial" w:cs="Arial"/>
                <w:color w:val="000000"/>
                <w:szCs w:val="22"/>
                <w:lang w:eastAsia="zh-CN"/>
              </w:rPr>
            </w:pPr>
            <w:r w:rsidRPr="00A172E3">
              <w:rPr>
                <w:rFonts w:ascii="Arial" w:hAnsi="Arial" w:cs="Arial"/>
                <w:color w:val="000000"/>
                <w:szCs w:val="22"/>
                <w:lang w:eastAsia="zh-CN"/>
              </w:rPr>
              <w:t>申请人提交申请截止</w:t>
            </w:r>
          </w:p>
        </w:tc>
        <w:tc>
          <w:tcPr>
            <w:tcW w:w="1589" w:type="pct"/>
            <w:shd w:val="clear" w:color="auto" w:fill="auto"/>
            <w:vAlign w:val="center"/>
          </w:tcPr>
          <w:p w:rsidR="00957B71" w:rsidRPr="00A172E3" w:rsidRDefault="00957B71" w:rsidP="00B03DF4">
            <w:pPr>
              <w:tabs>
                <w:tab w:val="left" w:pos="851"/>
              </w:tabs>
              <w:spacing w:after="60" w:line="320" w:lineRule="atLeast"/>
              <w:rPr>
                <w:rFonts w:ascii="Arial" w:hAnsi="Arial" w:cs="Arial"/>
                <w:color w:val="000000"/>
                <w:szCs w:val="22"/>
                <w:lang w:eastAsia="zh-CN"/>
              </w:rPr>
            </w:pPr>
            <w:r w:rsidRPr="00A172E3">
              <w:rPr>
                <w:rFonts w:ascii="Arial" w:hAnsi="Arial" w:cs="Arial"/>
                <w:color w:val="000000"/>
                <w:szCs w:val="22"/>
                <w:lang w:eastAsia="zh-CN"/>
              </w:rPr>
              <w:t>2017</w:t>
            </w:r>
            <w:r w:rsidRPr="00A172E3">
              <w:rPr>
                <w:rFonts w:ascii="Arial" w:hAnsi="Arial" w:cs="Arial"/>
                <w:color w:val="000000"/>
                <w:szCs w:val="22"/>
                <w:lang w:eastAsia="zh-CN"/>
              </w:rPr>
              <w:t>年</w:t>
            </w:r>
            <w:r w:rsidRPr="00A172E3">
              <w:rPr>
                <w:rFonts w:ascii="Arial" w:hAnsi="Arial" w:cs="Arial"/>
                <w:color w:val="000000"/>
                <w:szCs w:val="22"/>
                <w:lang w:eastAsia="zh-CN"/>
              </w:rPr>
              <w:t>10</w:t>
            </w:r>
            <w:r w:rsidRPr="00A172E3">
              <w:rPr>
                <w:rFonts w:ascii="Arial" w:hAnsi="Arial" w:cs="Arial"/>
                <w:color w:val="000000"/>
                <w:szCs w:val="22"/>
                <w:lang w:eastAsia="zh-CN"/>
              </w:rPr>
              <w:t>月</w:t>
            </w:r>
            <w:r w:rsidRPr="00A172E3">
              <w:rPr>
                <w:rFonts w:ascii="Arial" w:hAnsi="Arial" w:cs="Arial"/>
                <w:color w:val="000000"/>
                <w:szCs w:val="22"/>
                <w:lang w:eastAsia="zh-CN"/>
              </w:rPr>
              <w:t>29</w:t>
            </w:r>
            <w:r w:rsidRPr="00A172E3">
              <w:rPr>
                <w:rFonts w:ascii="Arial" w:hAnsi="Arial" w:cs="Arial"/>
                <w:color w:val="000000"/>
                <w:szCs w:val="22"/>
                <w:lang w:eastAsia="zh-CN"/>
              </w:rPr>
              <w:t>日</w:t>
            </w:r>
          </w:p>
        </w:tc>
      </w:tr>
      <w:tr w:rsidR="00957B71" w:rsidRPr="00A172E3" w:rsidTr="00B03DF4">
        <w:tc>
          <w:tcPr>
            <w:tcW w:w="3411" w:type="pct"/>
            <w:shd w:val="clear" w:color="auto" w:fill="auto"/>
            <w:vAlign w:val="center"/>
          </w:tcPr>
          <w:p w:rsidR="00957B71" w:rsidRPr="00A172E3" w:rsidRDefault="00957B71" w:rsidP="00B03DF4">
            <w:pPr>
              <w:tabs>
                <w:tab w:val="left" w:pos="851"/>
              </w:tabs>
              <w:spacing w:after="60" w:line="320" w:lineRule="atLeast"/>
              <w:rPr>
                <w:rFonts w:ascii="Arial" w:hAnsi="Arial" w:cs="Arial"/>
                <w:szCs w:val="22"/>
                <w:lang w:eastAsia="zh-CN"/>
              </w:rPr>
            </w:pPr>
            <w:r w:rsidRPr="00A172E3">
              <w:rPr>
                <w:rFonts w:ascii="Arial" w:hAnsi="Arial" w:cs="Arial"/>
                <w:szCs w:val="22"/>
                <w:lang w:eastAsia="zh-CN"/>
              </w:rPr>
              <w:t>通过初步筛选的同学被邀请参加笔试和集体面试</w:t>
            </w:r>
          </w:p>
        </w:tc>
        <w:tc>
          <w:tcPr>
            <w:tcW w:w="1589" w:type="pct"/>
            <w:shd w:val="clear" w:color="auto" w:fill="auto"/>
            <w:vAlign w:val="center"/>
          </w:tcPr>
          <w:p w:rsidR="00957B71" w:rsidRPr="00A172E3" w:rsidRDefault="00957B71" w:rsidP="00B03DF4">
            <w:pPr>
              <w:tabs>
                <w:tab w:val="left" w:pos="851"/>
              </w:tabs>
              <w:spacing w:after="60" w:line="320" w:lineRule="atLeast"/>
              <w:rPr>
                <w:rFonts w:ascii="Arial" w:hAnsi="Arial" w:cs="Arial"/>
                <w:szCs w:val="22"/>
                <w:lang w:eastAsia="zh-CN"/>
              </w:rPr>
            </w:pPr>
            <w:r w:rsidRPr="00A172E3">
              <w:rPr>
                <w:rFonts w:ascii="Arial" w:hAnsi="Arial" w:cs="Arial"/>
                <w:szCs w:val="22"/>
                <w:lang w:eastAsia="zh-CN"/>
              </w:rPr>
              <w:t>2017</w:t>
            </w:r>
            <w:r w:rsidRPr="00A172E3">
              <w:rPr>
                <w:rFonts w:ascii="Arial" w:hAnsi="Arial" w:cs="Arial"/>
                <w:szCs w:val="22"/>
                <w:lang w:eastAsia="zh-CN"/>
              </w:rPr>
              <w:t>年</w:t>
            </w:r>
            <w:r w:rsidRPr="00A172E3">
              <w:rPr>
                <w:rFonts w:ascii="Arial" w:hAnsi="Arial" w:cs="Arial"/>
                <w:szCs w:val="22"/>
                <w:lang w:eastAsia="zh-CN"/>
              </w:rPr>
              <w:t>10</w:t>
            </w:r>
            <w:r w:rsidRPr="00A172E3">
              <w:rPr>
                <w:rFonts w:ascii="Arial" w:hAnsi="Arial" w:cs="Arial"/>
                <w:szCs w:val="22"/>
                <w:lang w:eastAsia="zh-CN"/>
              </w:rPr>
              <w:t>月</w:t>
            </w:r>
            <w:r w:rsidRPr="00A172E3">
              <w:rPr>
                <w:rFonts w:ascii="Arial" w:hAnsi="Arial" w:cs="Arial"/>
                <w:szCs w:val="22"/>
                <w:lang w:eastAsia="zh-CN"/>
              </w:rPr>
              <w:t>30</w:t>
            </w:r>
            <w:r w:rsidRPr="00A172E3">
              <w:rPr>
                <w:rFonts w:ascii="Arial" w:hAnsi="Arial" w:cs="Arial"/>
                <w:szCs w:val="22"/>
                <w:lang w:eastAsia="zh-CN"/>
              </w:rPr>
              <w:t>日</w:t>
            </w:r>
            <w:r w:rsidRPr="00A172E3">
              <w:rPr>
                <w:rFonts w:ascii="Arial" w:hAnsi="Arial" w:cs="Arial"/>
                <w:szCs w:val="22"/>
                <w:lang w:eastAsia="zh-CN"/>
              </w:rPr>
              <w:t>-11</w:t>
            </w:r>
            <w:r w:rsidRPr="00A172E3">
              <w:rPr>
                <w:rFonts w:ascii="Arial" w:hAnsi="Arial" w:cs="Arial"/>
                <w:szCs w:val="22"/>
                <w:lang w:eastAsia="zh-CN"/>
              </w:rPr>
              <w:t>月</w:t>
            </w:r>
            <w:r w:rsidRPr="00A172E3">
              <w:rPr>
                <w:rFonts w:ascii="Arial" w:hAnsi="Arial" w:cs="Arial"/>
                <w:szCs w:val="22"/>
                <w:lang w:eastAsia="zh-CN"/>
              </w:rPr>
              <w:t>10</w:t>
            </w:r>
            <w:r w:rsidRPr="00A172E3">
              <w:rPr>
                <w:rFonts w:ascii="Arial" w:hAnsi="Arial" w:cs="Arial"/>
                <w:szCs w:val="22"/>
                <w:lang w:eastAsia="zh-CN"/>
              </w:rPr>
              <w:t>日</w:t>
            </w:r>
          </w:p>
        </w:tc>
      </w:tr>
      <w:tr w:rsidR="00957B71" w:rsidRPr="00A172E3" w:rsidTr="00B03DF4">
        <w:tc>
          <w:tcPr>
            <w:tcW w:w="3411" w:type="pct"/>
            <w:shd w:val="clear" w:color="auto" w:fill="auto"/>
            <w:vAlign w:val="center"/>
          </w:tcPr>
          <w:p w:rsidR="00957B71" w:rsidRPr="00A172E3" w:rsidRDefault="00957B71" w:rsidP="00B03DF4">
            <w:pPr>
              <w:tabs>
                <w:tab w:val="left" w:pos="851"/>
              </w:tabs>
              <w:spacing w:after="60" w:line="320" w:lineRule="atLeast"/>
              <w:rPr>
                <w:rFonts w:ascii="Arial" w:hAnsi="Arial" w:cs="Arial"/>
                <w:szCs w:val="22"/>
                <w:lang w:eastAsia="zh-CN"/>
              </w:rPr>
            </w:pPr>
            <w:r w:rsidRPr="00A172E3">
              <w:rPr>
                <w:rFonts w:ascii="Arial" w:hAnsi="Arial" w:cs="Arial"/>
                <w:szCs w:val="22"/>
                <w:lang w:eastAsia="zh-CN"/>
              </w:rPr>
              <w:t>申请材料及笔试成绩综合表现优秀的同学被邀请参加一对一面试</w:t>
            </w:r>
          </w:p>
        </w:tc>
        <w:tc>
          <w:tcPr>
            <w:tcW w:w="1589" w:type="pct"/>
            <w:shd w:val="clear" w:color="auto" w:fill="auto"/>
            <w:vAlign w:val="center"/>
          </w:tcPr>
          <w:p w:rsidR="00957B71" w:rsidRPr="00A172E3" w:rsidRDefault="00957B71" w:rsidP="00B03DF4">
            <w:pPr>
              <w:tabs>
                <w:tab w:val="left" w:pos="851"/>
              </w:tabs>
              <w:spacing w:after="60" w:line="320" w:lineRule="atLeast"/>
              <w:rPr>
                <w:rFonts w:ascii="Arial" w:hAnsi="Arial" w:cs="Arial"/>
                <w:szCs w:val="22"/>
                <w:lang w:eastAsia="zh-CN"/>
              </w:rPr>
            </w:pPr>
            <w:r w:rsidRPr="00A172E3">
              <w:rPr>
                <w:rFonts w:ascii="Arial" w:hAnsi="Arial" w:cs="Arial"/>
                <w:szCs w:val="22"/>
                <w:lang w:eastAsia="zh-CN"/>
              </w:rPr>
              <w:t>2017</w:t>
            </w:r>
            <w:r w:rsidRPr="00A172E3">
              <w:rPr>
                <w:rFonts w:ascii="Arial" w:hAnsi="Arial" w:cs="Arial"/>
                <w:szCs w:val="22"/>
                <w:lang w:eastAsia="zh-CN"/>
              </w:rPr>
              <w:t>年</w:t>
            </w:r>
            <w:r w:rsidRPr="00A172E3">
              <w:rPr>
                <w:rFonts w:ascii="Arial" w:hAnsi="Arial" w:cs="Arial"/>
                <w:szCs w:val="22"/>
                <w:lang w:eastAsia="zh-CN"/>
              </w:rPr>
              <w:t>11</w:t>
            </w:r>
            <w:r w:rsidRPr="00A172E3">
              <w:rPr>
                <w:rFonts w:ascii="Arial" w:hAnsi="Arial" w:cs="Arial"/>
                <w:szCs w:val="22"/>
                <w:lang w:eastAsia="zh-CN"/>
              </w:rPr>
              <w:t>月</w:t>
            </w:r>
            <w:r w:rsidRPr="00A172E3">
              <w:rPr>
                <w:rFonts w:ascii="Arial" w:hAnsi="Arial" w:cs="Arial"/>
                <w:szCs w:val="22"/>
                <w:lang w:eastAsia="zh-CN"/>
              </w:rPr>
              <w:t>13</w:t>
            </w:r>
            <w:r w:rsidRPr="00A172E3">
              <w:rPr>
                <w:rFonts w:ascii="Arial" w:hAnsi="Arial" w:cs="Arial"/>
                <w:szCs w:val="22"/>
                <w:lang w:eastAsia="zh-CN"/>
              </w:rPr>
              <w:t>日</w:t>
            </w:r>
            <w:r w:rsidRPr="00A172E3">
              <w:rPr>
                <w:rFonts w:ascii="Arial" w:hAnsi="Arial" w:cs="Arial"/>
                <w:szCs w:val="22"/>
                <w:lang w:eastAsia="zh-CN"/>
              </w:rPr>
              <w:t>-24</w:t>
            </w:r>
            <w:r w:rsidRPr="00A172E3">
              <w:rPr>
                <w:rFonts w:ascii="Arial" w:hAnsi="Arial" w:cs="Arial"/>
                <w:szCs w:val="22"/>
                <w:lang w:eastAsia="zh-CN"/>
              </w:rPr>
              <w:t>日</w:t>
            </w:r>
          </w:p>
        </w:tc>
      </w:tr>
      <w:tr w:rsidR="00957B71" w:rsidRPr="00A172E3" w:rsidTr="00B03DF4">
        <w:tc>
          <w:tcPr>
            <w:tcW w:w="3411" w:type="pct"/>
            <w:shd w:val="clear" w:color="auto" w:fill="auto"/>
            <w:vAlign w:val="center"/>
          </w:tcPr>
          <w:p w:rsidR="00957B71" w:rsidRPr="00A172E3" w:rsidRDefault="00957B71" w:rsidP="00B03DF4">
            <w:pPr>
              <w:tabs>
                <w:tab w:val="left" w:pos="851"/>
              </w:tabs>
              <w:spacing w:after="60" w:line="320" w:lineRule="atLeast"/>
              <w:rPr>
                <w:rFonts w:ascii="Arial" w:hAnsi="Arial" w:cs="Arial"/>
                <w:szCs w:val="22"/>
                <w:lang w:eastAsia="zh-CN"/>
              </w:rPr>
            </w:pPr>
            <w:r w:rsidRPr="00A172E3">
              <w:rPr>
                <w:rFonts w:ascii="Arial" w:hAnsi="Arial" w:cs="Arial"/>
                <w:szCs w:val="22"/>
                <w:lang w:eastAsia="zh-CN"/>
              </w:rPr>
              <w:t>学校公布获奖名单</w:t>
            </w:r>
          </w:p>
        </w:tc>
        <w:tc>
          <w:tcPr>
            <w:tcW w:w="1589" w:type="pct"/>
            <w:shd w:val="clear" w:color="auto" w:fill="auto"/>
            <w:vAlign w:val="center"/>
          </w:tcPr>
          <w:p w:rsidR="00957B71" w:rsidRPr="00A172E3" w:rsidRDefault="00957B71" w:rsidP="00B03DF4">
            <w:pPr>
              <w:tabs>
                <w:tab w:val="left" w:pos="851"/>
              </w:tabs>
              <w:spacing w:after="60" w:line="320" w:lineRule="atLeast"/>
              <w:rPr>
                <w:rFonts w:ascii="Arial" w:hAnsi="Arial" w:cs="Arial"/>
                <w:szCs w:val="22"/>
                <w:lang w:eastAsia="zh-CN"/>
              </w:rPr>
            </w:pPr>
            <w:r w:rsidRPr="00A172E3">
              <w:rPr>
                <w:rFonts w:ascii="Arial" w:hAnsi="Arial" w:cs="Arial"/>
                <w:szCs w:val="22"/>
                <w:lang w:eastAsia="zh-CN"/>
              </w:rPr>
              <w:t>2017</w:t>
            </w:r>
            <w:r w:rsidRPr="00A172E3">
              <w:rPr>
                <w:rFonts w:ascii="Arial" w:hAnsi="Arial" w:cs="Arial"/>
                <w:szCs w:val="22"/>
                <w:lang w:eastAsia="zh-CN"/>
              </w:rPr>
              <w:t>年</w:t>
            </w:r>
            <w:r w:rsidRPr="00A172E3">
              <w:rPr>
                <w:rFonts w:ascii="Arial" w:hAnsi="Arial" w:cs="Arial"/>
                <w:szCs w:val="22"/>
                <w:lang w:eastAsia="zh-CN"/>
              </w:rPr>
              <w:t>11</w:t>
            </w:r>
            <w:r w:rsidRPr="00A172E3">
              <w:rPr>
                <w:rFonts w:ascii="Arial" w:hAnsi="Arial" w:cs="Arial"/>
                <w:szCs w:val="22"/>
                <w:lang w:eastAsia="zh-CN"/>
              </w:rPr>
              <w:t>月</w:t>
            </w:r>
            <w:r w:rsidRPr="00A172E3">
              <w:rPr>
                <w:rFonts w:ascii="Arial" w:hAnsi="Arial" w:cs="Arial"/>
                <w:szCs w:val="22"/>
                <w:lang w:eastAsia="zh-CN"/>
              </w:rPr>
              <w:t>30</w:t>
            </w:r>
            <w:r w:rsidRPr="00A172E3">
              <w:rPr>
                <w:rFonts w:ascii="Arial" w:hAnsi="Arial" w:cs="Arial"/>
                <w:szCs w:val="22"/>
                <w:lang w:eastAsia="zh-CN"/>
              </w:rPr>
              <w:t>日之前</w:t>
            </w:r>
          </w:p>
        </w:tc>
      </w:tr>
      <w:tr w:rsidR="00957B71" w:rsidRPr="00A172E3" w:rsidTr="00B03DF4">
        <w:tc>
          <w:tcPr>
            <w:tcW w:w="3411" w:type="pct"/>
            <w:shd w:val="clear" w:color="auto" w:fill="auto"/>
            <w:vAlign w:val="center"/>
          </w:tcPr>
          <w:p w:rsidR="00957B71" w:rsidRPr="00A172E3" w:rsidRDefault="00957B71" w:rsidP="00B03DF4">
            <w:pPr>
              <w:tabs>
                <w:tab w:val="left" w:pos="851"/>
              </w:tabs>
              <w:spacing w:after="60" w:line="320" w:lineRule="atLeast"/>
              <w:rPr>
                <w:rFonts w:ascii="Arial" w:hAnsi="Arial" w:cs="Arial"/>
                <w:szCs w:val="22"/>
                <w:lang w:eastAsia="zh-CN"/>
              </w:rPr>
            </w:pPr>
            <w:r w:rsidRPr="00A172E3">
              <w:rPr>
                <w:rFonts w:ascii="Arial" w:hAnsi="Arial" w:cs="Arial"/>
                <w:szCs w:val="22"/>
                <w:lang w:eastAsia="zh-CN"/>
              </w:rPr>
              <w:t>颁奖仪式</w:t>
            </w:r>
          </w:p>
        </w:tc>
        <w:tc>
          <w:tcPr>
            <w:tcW w:w="1589" w:type="pct"/>
            <w:shd w:val="clear" w:color="auto" w:fill="auto"/>
            <w:vAlign w:val="center"/>
          </w:tcPr>
          <w:p w:rsidR="00957B71" w:rsidRPr="00A172E3" w:rsidRDefault="00957B71" w:rsidP="00B03DF4">
            <w:pPr>
              <w:tabs>
                <w:tab w:val="left" w:pos="851"/>
              </w:tabs>
              <w:spacing w:after="60" w:line="320" w:lineRule="atLeast"/>
              <w:rPr>
                <w:rFonts w:ascii="Arial" w:hAnsi="Arial" w:cs="Arial"/>
                <w:szCs w:val="22"/>
                <w:lang w:eastAsia="zh-CN"/>
              </w:rPr>
            </w:pPr>
            <w:r w:rsidRPr="00A172E3">
              <w:rPr>
                <w:rFonts w:ascii="Arial" w:hAnsi="Arial" w:cs="Arial"/>
                <w:szCs w:val="22"/>
                <w:lang w:eastAsia="zh-CN"/>
              </w:rPr>
              <w:t>2017</w:t>
            </w:r>
            <w:r w:rsidRPr="00A172E3">
              <w:rPr>
                <w:rFonts w:ascii="Arial" w:hAnsi="Arial" w:cs="Arial"/>
                <w:szCs w:val="22"/>
                <w:lang w:eastAsia="zh-CN"/>
              </w:rPr>
              <w:t>年</w:t>
            </w:r>
            <w:r w:rsidRPr="00A172E3">
              <w:rPr>
                <w:rFonts w:ascii="Arial" w:hAnsi="Arial" w:cs="Arial"/>
                <w:szCs w:val="22"/>
                <w:lang w:eastAsia="zh-CN"/>
              </w:rPr>
              <w:t>12</w:t>
            </w:r>
            <w:r w:rsidRPr="00A172E3">
              <w:rPr>
                <w:rFonts w:ascii="Arial" w:hAnsi="Arial" w:cs="Arial"/>
                <w:szCs w:val="22"/>
                <w:lang w:eastAsia="zh-CN"/>
              </w:rPr>
              <w:t>月</w:t>
            </w:r>
            <w:r w:rsidRPr="00A172E3">
              <w:rPr>
                <w:rFonts w:ascii="Arial" w:hAnsi="Arial" w:cs="Arial"/>
                <w:szCs w:val="22"/>
                <w:lang w:eastAsia="zh-CN"/>
              </w:rPr>
              <w:t>15</w:t>
            </w:r>
            <w:r w:rsidRPr="00A172E3">
              <w:rPr>
                <w:rFonts w:ascii="Arial" w:hAnsi="Arial" w:cs="Arial"/>
                <w:szCs w:val="22"/>
                <w:lang w:eastAsia="zh-CN"/>
              </w:rPr>
              <w:t>日</w:t>
            </w:r>
          </w:p>
        </w:tc>
      </w:tr>
    </w:tbl>
    <w:p w:rsidR="00957B71" w:rsidRPr="00A172E3" w:rsidRDefault="00957B71" w:rsidP="00957B71">
      <w:pPr>
        <w:spacing w:after="60" w:line="320" w:lineRule="atLeast"/>
        <w:rPr>
          <w:rFonts w:ascii="Arial" w:hAnsi="Arial" w:cs="Arial"/>
          <w:b/>
          <w:szCs w:val="22"/>
          <w:lang w:eastAsia="zh-CN"/>
        </w:rPr>
      </w:pPr>
    </w:p>
    <w:p w:rsidR="00957B71" w:rsidRPr="00A172E3" w:rsidRDefault="00957B71" w:rsidP="00957B71">
      <w:pPr>
        <w:spacing w:after="60" w:line="320" w:lineRule="atLeast"/>
        <w:rPr>
          <w:rFonts w:ascii="Arial" w:hAnsi="Arial" w:cs="Arial"/>
          <w:b/>
          <w:szCs w:val="22"/>
          <w:lang w:eastAsia="zh-CN"/>
        </w:rPr>
      </w:pPr>
      <w:r w:rsidRPr="00A172E3">
        <w:rPr>
          <w:rFonts w:ascii="Arial" w:hAnsi="Arial" w:cs="Arial"/>
          <w:b/>
          <w:szCs w:val="22"/>
          <w:lang w:eastAsia="zh-CN"/>
        </w:rPr>
        <w:t>六、申请方式</w:t>
      </w:r>
    </w:p>
    <w:p w:rsidR="00957B71" w:rsidRPr="00A172E3" w:rsidRDefault="00957B71" w:rsidP="00957B71">
      <w:pPr>
        <w:tabs>
          <w:tab w:val="left" w:pos="567"/>
        </w:tabs>
        <w:spacing w:after="60" w:line="320" w:lineRule="atLeast"/>
        <w:rPr>
          <w:rFonts w:ascii="Arial" w:hAnsi="Arial" w:cs="Arial"/>
          <w:szCs w:val="22"/>
          <w:lang w:eastAsia="zh-CN"/>
        </w:rPr>
      </w:pPr>
      <w:r w:rsidRPr="00A172E3">
        <w:rPr>
          <w:rFonts w:ascii="Arial" w:hAnsi="Arial" w:cs="Arial"/>
          <w:szCs w:val="22"/>
          <w:lang w:eastAsia="zh-CN"/>
        </w:rPr>
        <w:t>申请人通过</w:t>
      </w:r>
      <w:r w:rsidRPr="00A172E3">
        <w:rPr>
          <w:rFonts w:ascii="Arial" w:hAnsi="Arial" w:cs="Arial"/>
          <w:szCs w:val="22"/>
          <w:u w:val="single"/>
          <w:lang w:eastAsia="zh-CN"/>
        </w:rPr>
        <w:t>贝克</w:t>
      </w:r>
      <w:r w:rsidRPr="00A172E3">
        <w:rPr>
          <w:rFonts w:ascii="Arial" w:hAnsi="Arial" w:cs="Arial"/>
          <w:szCs w:val="22"/>
          <w:u w:val="single"/>
          <w:lang w:eastAsia="zh-CN"/>
        </w:rPr>
        <w:t>·</w:t>
      </w:r>
      <w:r w:rsidRPr="00A172E3">
        <w:rPr>
          <w:rFonts w:ascii="Arial" w:hAnsi="Arial" w:cs="Arial"/>
          <w:szCs w:val="22"/>
          <w:u w:val="single"/>
          <w:lang w:eastAsia="zh-CN"/>
        </w:rPr>
        <w:t>麦坚时官网</w:t>
      </w:r>
      <w:r w:rsidRPr="00A172E3">
        <w:rPr>
          <w:rFonts w:ascii="Arial" w:hAnsi="Arial" w:cs="Arial"/>
          <w:szCs w:val="22"/>
          <w:lang w:eastAsia="zh-CN"/>
        </w:rPr>
        <w:t>、</w:t>
      </w:r>
      <w:r w:rsidRPr="00A172E3">
        <w:rPr>
          <w:rFonts w:ascii="Arial" w:hAnsi="Arial" w:cs="Arial"/>
          <w:szCs w:val="22"/>
          <w:u w:val="single"/>
          <w:lang w:eastAsia="zh-CN"/>
        </w:rPr>
        <w:t>奋迅官网</w:t>
      </w:r>
      <w:r w:rsidRPr="00A172E3">
        <w:rPr>
          <w:rFonts w:ascii="Arial" w:hAnsi="Arial" w:cs="Arial"/>
          <w:szCs w:val="22"/>
          <w:lang w:eastAsia="zh-CN"/>
        </w:rPr>
        <w:t>或</w:t>
      </w:r>
      <w:r w:rsidRPr="00A172E3">
        <w:rPr>
          <w:rFonts w:ascii="Arial" w:hAnsi="Arial" w:cs="Arial"/>
          <w:szCs w:val="22"/>
          <w:u w:val="single"/>
          <w:lang w:eastAsia="zh-CN"/>
        </w:rPr>
        <w:t>领英</w:t>
      </w:r>
      <w:r w:rsidRPr="00A172E3">
        <w:rPr>
          <w:rFonts w:ascii="Arial" w:hAnsi="Arial" w:cs="Arial"/>
          <w:szCs w:val="22"/>
          <w:u w:val="single"/>
          <w:lang w:eastAsia="zh-CN"/>
        </w:rPr>
        <w:t>(LinkedIn)</w:t>
      </w:r>
      <w:r w:rsidRPr="00A172E3">
        <w:rPr>
          <w:rFonts w:ascii="Arial" w:hAnsi="Arial" w:cs="Arial"/>
          <w:szCs w:val="22"/>
          <w:u w:val="single"/>
          <w:lang w:eastAsia="zh-CN"/>
        </w:rPr>
        <w:t>官网</w:t>
      </w:r>
      <w:r w:rsidRPr="00A172E3">
        <w:rPr>
          <w:rFonts w:ascii="Arial" w:hAnsi="Arial" w:cs="Arial"/>
          <w:szCs w:val="22"/>
          <w:lang w:eastAsia="zh-CN"/>
        </w:rPr>
        <w:t>在线提交申请。也可通过以下链接或扫描二维码进行在线申请。</w:t>
      </w:r>
    </w:p>
    <w:p w:rsidR="00957B71" w:rsidRPr="00A172E3" w:rsidRDefault="00957B71" w:rsidP="00957B71">
      <w:pPr>
        <w:shd w:val="clear" w:color="auto" w:fill="FFFFFF"/>
        <w:spacing w:after="60" w:line="320" w:lineRule="atLeast"/>
        <w:rPr>
          <w:rFonts w:ascii="Arial" w:eastAsia="微软雅黑" w:hAnsi="Arial" w:cs="Arial"/>
          <w:color w:val="3E3E3E"/>
          <w:sz w:val="18"/>
          <w:szCs w:val="18"/>
          <w:lang w:val="en-GB" w:eastAsia="zh-CN"/>
        </w:rPr>
      </w:pPr>
      <w:hyperlink r:id="rId9" w:history="1">
        <w:r w:rsidRPr="00A172E3">
          <w:rPr>
            <w:rStyle w:val="a8"/>
            <w:rFonts w:ascii="Arial" w:eastAsia="微软雅黑" w:hAnsi="Arial" w:cs="Arial"/>
            <w:sz w:val="18"/>
            <w:szCs w:val="18"/>
            <w:lang w:val="en-GB" w:eastAsia="zh-CN"/>
          </w:rPr>
          <w:t>https://secure.dc5.pageuppeople.com/apply/749/aw/applicationForm/initApplication.asp?lJobID=493893&amp;sLanguage=en&amp;sSourcePointer=aw&amp;lJobSourceTypeID=796</w:t>
        </w:r>
      </w:hyperlink>
    </w:p>
    <w:p w:rsidR="00957B71" w:rsidRPr="00A172E3" w:rsidRDefault="00957B71" w:rsidP="00957B71">
      <w:pPr>
        <w:shd w:val="clear" w:color="auto" w:fill="FFFFFF"/>
        <w:spacing w:after="60" w:line="320" w:lineRule="atLeast"/>
        <w:jc w:val="center"/>
        <w:rPr>
          <w:rFonts w:ascii="Arial" w:eastAsia="微软雅黑" w:hAnsi="Arial" w:cs="Arial"/>
          <w:color w:val="3E3E3E"/>
          <w:sz w:val="24"/>
          <w:lang w:val="en-GB" w:eastAsia="zh-CN"/>
        </w:rPr>
      </w:pPr>
      <w:r>
        <w:rPr>
          <w:rFonts w:ascii="Arial" w:eastAsia="微软雅黑" w:hAnsi="Arial" w:cs="Arial"/>
          <w:noProof/>
          <w:color w:val="3E3E3E"/>
          <w:sz w:val="24"/>
          <w:lang w:eastAsia="zh-CN"/>
        </w:rPr>
        <w:drawing>
          <wp:inline distT="0" distB="0" distL="0" distR="0">
            <wp:extent cx="1745615" cy="1757680"/>
            <wp:effectExtent l="19050" t="0" r="6985" b="0"/>
            <wp:docPr id="13" name="图片 13" descr="640?wx_fmt=png&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640?wx_fmt=png&amp;wxfrom=5&amp;wx_lazy=1"/>
                    <pic:cNvPicPr>
                      <a:picLocks noChangeAspect="1" noChangeArrowheads="1"/>
                    </pic:cNvPicPr>
                  </pic:nvPicPr>
                  <pic:blipFill>
                    <a:blip r:embed="rId10"/>
                    <a:srcRect/>
                    <a:stretch>
                      <a:fillRect/>
                    </a:stretch>
                  </pic:blipFill>
                  <pic:spPr bwMode="auto">
                    <a:xfrm>
                      <a:off x="0" y="0"/>
                      <a:ext cx="1745615" cy="1757680"/>
                    </a:xfrm>
                    <a:prstGeom prst="rect">
                      <a:avLst/>
                    </a:prstGeom>
                    <a:noFill/>
                    <a:ln w="9525">
                      <a:noFill/>
                      <a:miter lim="800000"/>
                      <a:headEnd/>
                      <a:tailEnd/>
                    </a:ln>
                  </pic:spPr>
                </pic:pic>
              </a:graphicData>
            </a:graphic>
          </wp:inline>
        </w:drawing>
      </w:r>
    </w:p>
    <w:p w:rsidR="00957B71" w:rsidRPr="00A172E3" w:rsidRDefault="00957B71" w:rsidP="00957B71">
      <w:pPr>
        <w:tabs>
          <w:tab w:val="left" w:pos="851"/>
        </w:tabs>
        <w:spacing w:after="60" w:line="320" w:lineRule="atLeast"/>
        <w:rPr>
          <w:rFonts w:ascii="Arial" w:hAnsi="Arial" w:cs="Arial"/>
          <w:szCs w:val="22"/>
          <w:lang w:eastAsia="zh-CN"/>
        </w:rPr>
      </w:pPr>
      <w:r w:rsidRPr="00A172E3">
        <w:rPr>
          <w:rFonts w:ascii="Arial" w:hAnsi="Arial" w:cs="Arial"/>
          <w:szCs w:val="22"/>
          <w:lang w:eastAsia="zh-CN"/>
        </w:rPr>
        <w:t>请上传以下申请材料：</w:t>
      </w:r>
    </w:p>
    <w:p w:rsidR="00957B71" w:rsidRPr="00A172E3" w:rsidRDefault="00957B71" w:rsidP="00957B71">
      <w:pPr>
        <w:numPr>
          <w:ilvl w:val="0"/>
          <w:numId w:val="34"/>
        </w:numPr>
        <w:tabs>
          <w:tab w:val="left" w:pos="360"/>
          <w:tab w:val="left" w:pos="851"/>
          <w:tab w:val="left" w:pos="1440"/>
          <w:tab w:val="left" w:pos="2835"/>
          <w:tab w:val="right" w:pos="9072"/>
        </w:tabs>
        <w:spacing w:after="60" w:line="320" w:lineRule="atLeast"/>
        <w:ind w:hanging="891"/>
        <w:rPr>
          <w:rFonts w:ascii="Arial" w:hAnsi="Arial" w:cs="Arial"/>
          <w:szCs w:val="22"/>
          <w:lang w:eastAsia="zh-CN"/>
        </w:rPr>
      </w:pPr>
      <w:r w:rsidRPr="00A172E3">
        <w:rPr>
          <w:rFonts w:ascii="Arial" w:hAnsi="Arial" w:cs="Arial"/>
          <w:szCs w:val="22"/>
          <w:lang w:eastAsia="zh-CN"/>
        </w:rPr>
        <w:t>在线填写的申请表；</w:t>
      </w:r>
    </w:p>
    <w:p w:rsidR="00957B71" w:rsidRPr="00A172E3" w:rsidRDefault="00957B71" w:rsidP="00957B71">
      <w:pPr>
        <w:numPr>
          <w:ilvl w:val="0"/>
          <w:numId w:val="34"/>
        </w:numPr>
        <w:tabs>
          <w:tab w:val="left" w:pos="360"/>
          <w:tab w:val="left" w:pos="851"/>
          <w:tab w:val="left" w:pos="1440"/>
          <w:tab w:val="left" w:pos="2835"/>
          <w:tab w:val="right" w:pos="9072"/>
        </w:tabs>
        <w:spacing w:after="60" w:line="320" w:lineRule="atLeast"/>
        <w:ind w:hanging="891"/>
        <w:rPr>
          <w:rFonts w:ascii="Arial" w:hAnsi="Arial" w:cs="Arial"/>
          <w:szCs w:val="22"/>
          <w:lang w:eastAsia="zh-CN"/>
        </w:rPr>
      </w:pPr>
      <w:r w:rsidRPr="00A172E3">
        <w:rPr>
          <w:rFonts w:ascii="Arial" w:hAnsi="Arial" w:cs="Arial"/>
          <w:szCs w:val="22"/>
          <w:lang w:eastAsia="zh-CN"/>
        </w:rPr>
        <w:t>中英文简历（各一页）；</w:t>
      </w:r>
    </w:p>
    <w:p w:rsidR="00957B71" w:rsidRPr="00A172E3" w:rsidRDefault="00957B71" w:rsidP="00957B71">
      <w:pPr>
        <w:numPr>
          <w:ilvl w:val="0"/>
          <w:numId w:val="34"/>
        </w:numPr>
        <w:tabs>
          <w:tab w:val="left" w:pos="360"/>
          <w:tab w:val="left" w:pos="851"/>
          <w:tab w:val="left" w:pos="1440"/>
          <w:tab w:val="left" w:pos="2835"/>
          <w:tab w:val="right" w:pos="9072"/>
        </w:tabs>
        <w:spacing w:after="60" w:line="320" w:lineRule="atLeast"/>
        <w:ind w:hanging="891"/>
        <w:rPr>
          <w:rFonts w:ascii="Arial" w:hAnsi="Arial" w:cs="Arial"/>
          <w:szCs w:val="22"/>
          <w:lang w:eastAsia="zh-CN"/>
        </w:rPr>
      </w:pPr>
      <w:r w:rsidRPr="00A172E3">
        <w:rPr>
          <w:rFonts w:ascii="Arial" w:hAnsi="Arial" w:cs="Arial"/>
          <w:szCs w:val="22"/>
          <w:lang w:eastAsia="zh-CN"/>
        </w:rPr>
        <w:t>成绩单和排名（加盖学院公章）；</w:t>
      </w:r>
    </w:p>
    <w:p w:rsidR="00957B71" w:rsidRPr="00A172E3" w:rsidRDefault="00957B71" w:rsidP="00957B71">
      <w:pPr>
        <w:numPr>
          <w:ilvl w:val="0"/>
          <w:numId w:val="34"/>
        </w:numPr>
        <w:tabs>
          <w:tab w:val="left" w:pos="360"/>
          <w:tab w:val="left" w:pos="851"/>
          <w:tab w:val="left" w:pos="1440"/>
          <w:tab w:val="left" w:pos="2835"/>
          <w:tab w:val="right" w:pos="9072"/>
        </w:tabs>
        <w:spacing w:after="60" w:line="320" w:lineRule="atLeast"/>
        <w:ind w:hanging="891"/>
        <w:rPr>
          <w:rFonts w:ascii="Arial" w:hAnsi="Arial" w:cs="Arial"/>
          <w:szCs w:val="22"/>
          <w:lang w:eastAsia="zh-CN"/>
        </w:rPr>
      </w:pPr>
      <w:r w:rsidRPr="00A172E3">
        <w:rPr>
          <w:rFonts w:ascii="Arial" w:hAnsi="Arial" w:cs="Arial"/>
          <w:szCs w:val="22"/>
          <w:lang w:eastAsia="zh-CN"/>
        </w:rPr>
        <w:t>英语水平证明（如英语六级、雅思或托福等考试的成绩单复印件）；</w:t>
      </w:r>
    </w:p>
    <w:p w:rsidR="00957B71" w:rsidRPr="00A172E3" w:rsidRDefault="00957B71" w:rsidP="00957B71">
      <w:pPr>
        <w:numPr>
          <w:ilvl w:val="0"/>
          <w:numId w:val="34"/>
        </w:numPr>
        <w:tabs>
          <w:tab w:val="left" w:pos="360"/>
          <w:tab w:val="left" w:pos="851"/>
          <w:tab w:val="left" w:pos="1440"/>
          <w:tab w:val="left" w:pos="2835"/>
          <w:tab w:val="right" w:pos="9072"/>
        </w:tabs>
        <w:spacing w:after="60" w:line="320" w:lineRule="atLeast"/>
        <w:ind w:hanging="891"/>
        <w:rPr>
          <w:rFonts w:ascii="Arial" w:hAnsi="Arial" w:cs="Arial"/>
          <w:szCs w:val="22"/>
          <w:lang w:eastAsia="zh-CN"/>
        </w:rPr>
      </w:pPr>
      <w:r w:rsidRPr="00A172E3">
        <w:rPr>
          <w:rFonts w:ascii="Arial" w:hAnsi="Arial" w:cs="Arial"/>
          <w:szCs w:val="22"/>
          <w:lang w:eastAsia="zh-CN"/>
        </w:rPr>
        <w:t>其他证书证明（如司法考试）。</w:t>
      </w:r>
    </w:p>
    <w:p w:rsidR="00957B71" w:rsidRPr="00A172E3" w:rsidRDefault="00957B71" w:rsidP="00957B71">
      <w:pPr>
        <w:spacing w:after="60" w:line="320" w:lineRule="atLeast"/>
        <w:rPr>
          <w:rFonts w:ascii="Arial" w:hAnsi="Arial" w:cs="Arial"/>
          <w:lang w:eastAsia="zh-CN"/>
        </w:rPr>
      </w:pPr>
    </w:p>
    <w:p w:rsidR="00957B71" w:rsidRPr="00A172E3" w:rsidRDefault="00957B71" w:rsidP="00957B71">
      <w:pPr>
        <w:tabs>
          <w:tab w:val="left" w:pos="360"/>
          <w:tab w:val="left" w:pos="851"/>
          <w:tab w:val="left" w:pos="1440"/>
          <w:tab w:val="left" w:pos="2835"/>
          <w:tab w:val="right" w:pos="9072"/>
        </w:tabs>
        <w:spacing w:after="60" w:line="320" w:lineRule="atLeast"/>
        <w:rPr>
          <w:rFonts w:ascii="Arial" w:hAnsi="Arial" w:cs="Arial"/>
          <w:b/>
          <w:szCs w:val="22"/>
          <w:lang w:eastAsia="zh-CN"/>
        </w:rPr>
      </w:pPr>
      <w:r w:rsidRPr="00A172E3">
        <w:rPr>
          <w:rFonts w:ascii="Arial" w:hAnsi="Arial" w:cs="Arial"/>
          <w:b/>
          <w:szCs w:val="22"/>
          <w:lang w:eastAsia="zh-CN"/>
        </w:rPr>
        <w:t>申请截止时间：</w:t>
      </w:r>
      <w:r w:rsidRPr="00A172E3">
        <w:rPr>
          <w:rFonts w:ascii="Arial" w:hAnsi="Arial" w:cs="Arial"/>
          <w:b/>
          <w:szCs w:val="22"/>
          <w:u w:val="single"/>
          <w:lang w:eastAsia="zh-CN"/>
        </w:rPr>
        <w:t>2017</w:t>
      </w:r>
      <w:r w:rsidRPr="00A172E3">
        <w:rPr>
          <w:rFonts w:ascii="Arial" w:hAnsi="Arial" w:cs="Arial"/>
          <w:b/>
          <w:szCs w:val="22"/>
          <w:u w:val="single"/>
          <w:lang w:eastAsia="zh-CN"/>
        </w:rPr>
        <w:t>年</w:t>
      </w:r>
      <w:r w:rsidRPr="00A172E3">
        <w:rPr>
          <w:rFonts w:ascii="Arial" w:hAnsi="Arial" w:cs="Arial"/>
          <w:b/>
          <w:szCs w:val="22"/>
          <w:u w:val="single"/>
          <w:lang w:eastAsia="zh-CN"/>
        </w:rPr>
        <w:t>10</w:t>
      </w:r>
      <w:r w:rsidRPr="00A172E3">
        <w:rPr>
          <w:rFonts w:ascii="Arial" w:hAnsi="Arial" w:cs="Arial"/>
          <w:b/>
          <w:szCs w:val="22"/>
          <w:u w:val="single"/>
          <w:lang w:eastAsia="zh-CN"/>
        </w:rPr>
        <w:t>月</w:t>
      </w:r>
      <w:r w:rsidRPr="00A172E3">
        <w:rPr>
          <w:rFonts w:ascii="Arial" w:hAnsi="Arial" w:cs="Arial"/>
          <w:b/>
          <w:szCs w:val="22"/>
          <w:u w:val="single"/>
          <w:lang w:eastAsia="zh-CN"/>
        </w:rPr>
        <w:t>29</w:t>
      </w:r>
      <w:r w:rsidRPr="00A172E3">
        <w:rPr>
          <w:rFonts w:ascii="Arial" w:hAnsi="Arial" w:cs="Arial"/>
          <w:b/>
          <w:szCs w:val="22"/>
          <w:u w:val="single"/>
          <w:lang w:eastAsia="zh-CN"/>
        </w:rPr>
        <w:t>日</w:t>
      </w:r>
      <w:r w:rsidRPr="00A172E3">
        <w:rPr>
          <w:rFonts w:ascii="Arial" w:hAnsi="Arial" w:cs="Arial"/>
          <w:b/>
          <w:szCs w:val="22"/>
          <w:u w:val="single"/>
          <w:lang w:eastAsia="zh-CN"/>
        </w:rPr>
        <w:t>24:00</w:t>
      </w:r>
    </w:p>
    <w:p w:rsidR="00957B71" w:rsidRPr="00A172E3" w:rsidRDefault="00957B71" w:rsidP="00957B71">
      <w:pPr>
        <w:spacing w:after="60" w:line="320" w:lineRule="atLeast"/>
        <w:rPr>
          <w:rFonts w:ascii="Arial" w:hAnsi="Arial" w:cs="Arial"/>
          <w:lang w:eastAsia="zh-CN"/>
        </w:rPr>
      </w:pPr>
    </w:p>
    <w:p w:rsidR="00957B71" w:rsidRDefault="00957B71" w:rsidP="00957B71">
      <w:pPr>
        <w:pStyle w:val="ab"/>
        <w:spacing w:before="0" w:beforeAutospacing="0" w:after="60" w:afterAutospacing="0" w:line="320" w:lineRule="atLeast"/>
        <w:rPr>
          <w:rFonts w:ascii="Arial" w:eastAsia="宋体" w:hAnsi="Arial" w:cs="Arial" w:hint="eastAsia"/>
          <w:sz w:val="22"/>
          <w:szCs w:val="22"/>
          <w:lang w:eastAsia="zh-CN"/>
        </w:rPr>
      </w:pPr>
    </w:p>
    <w:p w:rsidR="00957B71" w:rsidRPr="00A172E3" w:rsidRDefault="00957B71" w:rsidP="00957B71">
      <w:pPr>
        <w:pStyle w:val="ab"/>
        <w:spacing w:before="0" w:beforeAutospacing="0" w:after="60" w:afterAutospacing="0" w:line="320" w:lineRule="atLeast"/>
        <w:rPr>
          <w:rFonts w:ascii="Arial" w:hAnsi="Arial" w:cs="Arial"/>
          <w:szCs w:val="22"/>
          <w:lang w:eastAsia="zh-CN"/>
        </w:rPr>
      </w:pPr>
      <w:r w:rsidRPr="00A172E3">
        <w:rPr>
          <w:rFonts w:ascii="Arial" w:eastAsia="宋体" w:hAnsi="Arial" w:cs="Arial"/>
          <w:sz w:val="22"/>
          <w:szCs w:val="22"/>
          <w:lang w:eastAsia="zh-CN"/>
        </w:rPr>
        <w:lastRenderedPageBreak/>
        <w:t>如有其他问题，请联系北京办公室人力资源部严嘉</w:t>
      </w:r>
      <w:r w:rsidRPr="00A172E3">
        <w:rPr>
          <w:rFonts w:ascii="Arial" w:eastAsia="宋体" w:hAnsi="Arial" w:cs="Arial"/>
          <w:sz w:val="22"/>
          <w:szCs w:val="22"/>
          <w:lang w:eastAsia="zh-CN"/>
        </w:rPr>
        <w:t xml:space="preserve"> (010-6535 3956)</w:t>
      </w:r>
      <w:r w:rsidRPr="00A172E3">
        <w:rPr>
          <w:rFonts w:ascii="Arial" w:eastAsia="宋体" w:hAnsi="Arial" w:cs="Arial"/>
          <w:sz w:val="22"/>
          <w:szCs w:val="22"/>
          <w:lang w:eastAsia="zh-CN"/>
        </w:rPr>
        <w:t>或者直接发邮件</w:t>
      </w:r>
      <w:r w:rsidRPr="00A172E3">
        <w:rPr>
          <w:rFonts w:ascii="Arial" w:eastAsia="宋体" w:hAnsi="Arial" w:cs="Arial"/>
          <w:sz w:val="22"/>
          <w:szCs w:val="22"/>
          <w:lang w:eastAsia="zh-CN"/>
        </w:rPr>
        <w:t>jia.yan@bakermckenzie.com.</w:t>
      </w:r>
    </w:p>
    <w:p w:rsidR="00942516" w:rsidRPr="00A172E3" w:rsidRDefault="00942516" w:rsidP="000933BF">
      <w:pPr>
        <w:spacing w:before="120" w:after="120" w:line="360" w:lineRule="auto"/>
        <w:rPr>
          <w:rFonts w:ascii="Arial" w:hAnsi="Arial" w:cs="Arial"/>
          <w:b/>
          <w:szCs w:val="22"/>
          <w:lang w:eastAsia="zh-CN"/>
        </w:rPr>
        <w:sectPr w:rsidR="00942516" w:rsidRPr="00A172E3" w:rsidSect="0075490F">
          <w:headerReference w:type="default" r:id="rId11"/>
          <w:headerReference w:type="first" r:id="rId12"/>
          <w:pgSz w:w="11907" w:h="16840" w:code="9"/>
          <w:pgMar w:top="2802" w:right="1287" w:bottom="1276" w:left="1530" w:header="618" w:footer="720" w:gutter="0"/>
          <w:cols w:space="720"/>
          <w:titlePg/>
          <w:docGrid w:linePitch="360"/>
        </w:sectPr>
      </w:pPr>
    </w:p>
    <w:p w:rsidR="009C55F9" w:rsidRPr="00A172E3" w:rsidRDefault="009C55F9" w:rsidP="00957B71">
      <w:pPr>
        <w:spacing w:after="60" w:line="360" w:lineRule="atLeast"/>
        <w:jc w:val="center"/>
        <w:rPr>
          <w:rFonts w:ascii="Arial" w:hAnsi="Arial" w:cs="Arial"/>
          <w:szCs w:val="22"/>
          <w:lang w:eastAsia="zh-CN"/>
        </w:rPr>
      </w:pPr>
    </w:p>
    <w:sectPr w:rsidR="009C55F9" w:rsidRPr="00A172E3" w:rsidSect="00957B71">
      <w:pgSz w:w="11907" w:h="16840" w:code="9"/>
      <w:pgMar w:top="2802" w:right="1287" w:bottom="1440" w:left="1530" w:header="61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195" w:rsidRDefault="00185195">
      <w:r>
        <w:separator/>
      </w:r>
    </w:p>
  </w:endnote>
  <w:endnote w:type="continuationSeparator" w:id="0">
    <w:p w:rsidR="00185195" w:rsidRDefault="0018519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195" w:rsidRDefault="00185195">
      <w:r>
        <w:separator/>
      </w:r>
    </w:p>
  </w:footnote>
  <w:footnote w:type="continuationSeparator" w:id="0">
    <w:p w:rsidR="00185195" w:rsidRDefault="001851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B71" w:rsidRDefault="00957B71">
    <w:pPr>
      <w:pStyle w:val="a4"/>
    </w:pPr>
    <w:r>
      <w:rPr>
        <w:noProof/>
        <w:lang w:eastAsia="zh-CN"/>
      </w:rPr>
      <w:drawing>
        <wp:inline distT="0" distB="0" distL="0" distR="0">
          <wp:extent cx="1662430" cy="1092835"/>
          <wp:effectExtent l="19050" t="0" r="0" b="0"/>
          <wp:docPr id="15" name="Picture 2" descr="Title: BMKLogoJO - Baker &amp; McKenzie FenXun - SIMPLIFIED 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662430" cy="109283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C58" w:rsidRPr="00916C5C" w:rsidRDefault="00957B71" w:rsidP="00B14AEF">
    <w:pPr>
      <w:pStyle w:val="DateVenueCity"/>
      <w:rPr>
        <w:sz w:val="24"/>
      </w:rPr>
    </w:pPr>
    <w:r>
      <w:rPr>
        <w:noProof/>
        <w:lang w:eastAsia="zh-CN"/>
      </w:rPr>
      <w:drawing>
        <wp:inline distT="0" distB="0" distL="0" distR="0">
          <wp:extent cx="1662430" cy="1092835"/>
          <wp:effectExtent l="19050" t="0" r="0" b="0"/>
          <wp:docPr id="2" name="Picture 2" descr="Title: BMKLogoJO - Baker &amp; McKenzie FenXun - SIMPLIFIED 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662430" cy="109283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C58" w:rsidRPr="00916C5C" w:rsidRDefault="00957B71" w:rsidP="00314BB6">
    <w:pPr>
      <w:pStyle w:val="SubIdentifier"/>
    </w:pPr>
    <w:r>
      <w:rPr>
        <w:noProof/>
        <w:lang w:eastAsia="zh-CN"/>
      </w:rPr>
      <w:drawing>
        <wp:inline distT="0" distB="0" distL="0" distR="0">
          <wp:extent cx="1662430" cy="1092835"/>
          <wp:effectExtent l="19050" t="0" r="0" b="0"/>
          <wp:docPr id="17" name="Picture 2" descr="Title: BMKLogoJO - Baker &amp; McKenzie FenXun - SIMPLIFIED 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662430" cy="109283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708A"/>
    <w:multiLevelType w:val="hybridMultilevel"/>
    <w:tmpl w:val="3E1E80A4"/>
    <w:lvl w:ilvl="0" w:tplc="3BDA8BC6">
      <w:start w:val="1"/>
      <w:numFmt w:val="decimal"/>
      <w:lvlText w:val="%1."/>
      <w:lvlJc w:val="left"/>
      <w:pPr>
        <w:ind w:left="804" w:hanging="360"/>
      </w:pPr>
      <w:rPr>
        <w:rFonts w:ascii="宋体" w:hAnsi="宋体"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15786D"/>
    <w:multiLevelType w:val="hybridMultilevel"/>
    <w:tmpl w:val="667C4342"/>
    <w:lvl w:ilvl="0" w:tplc="7B1AFF3C">
      <w:start w:val="1"/>
      <w:numFmt w:val="decimal"/>
      <w:lvlText w:val="%1."/>
      <w:lvlJc w:val="left"/>
      <w:pPr>
        <w:ind w:left="188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F80777"/>
    <w:multiLevelType w:val="hybridMultilevel"/>
    <w:tmpl w:val="667C4342"/>
    <w:lvl w:ilvl="0" w:tplc="7B1AFF3C">
      <w:start w:val="1"/>
      <w:numFmt w:val="decimal"/>
      <w:lvlText w:val="%1."/>
      <w:lvlJc w:val="left"/>
      <w:pPr>
        <w:ind w:left="188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0D3244"/>
    <w:multiLevelType w:val="hybridMultilevel"/>
    <w:tmpl w:val="DA9E81A4"/>
    <w:lvl w:ilvl="0" w:tplc="65CCB636">
      <w:start w:val="1"/>
      <w:numFmt w:val="decimal"/>
      <w:lvlText w:val="%1."/>
      <w:lvlJc w:val="left"/>
      <w:pPr>
        <w:ind w:left="804" w:hanging="360"/>
      </w:pPr>
      <w:rPr>
        <w:rFonts w:ascii="宋体" w:hAnsi="宋体"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347EBD"/>
    <w:multiLevelType w:val="hybridMultilevel"/>
    <w:tmpl w:val="DA9E81A4"/>
    <w:lvl w:ilvl="0" w:tplc="65CCB636">
      <w:start w:val="1"/>
      <w:numFmt w:val="decimal"/>
      <w:lvlText w:val="%1."/>
      <w:lvlJc w:val="left"/>
      <w:pPr>
        <w:ind w:left="804" w:hanging="360"/>
      </w:pPr>
      <w:rPr>
        <w:rFonts w:ascii="宋体" w:hAnsi="宋体"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61477D"/>
    <w:multiLevelType w:val="hybridMultilevel"/>
    <w:tmpl w:val="667C4342"/>
    <w:lvl w:ilvl="0" w:tplc="7B1AFF3C">
      <w:start w:val="1"/>
      <w:numFmt w:val="decimal"/>
      <w:lvlText w:val="%1."/>
      <w:lvlJc w:val="left"/>
      <w:pPr>
        <w:ind w:left="188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105809"/>
    <w:multiLevelType w:val="hybridMultilevel"/>
    <w:tmpl w:val="3E1E80A4"/>
    <w:lvl w:ilvl="0" w:tplc="3BDA8BC6">
      <w:start w:val="1"/>
      <w:numFmt w:val="decimal"/>
      <w:lvlText w:val="%1."/>
      <w:lvlJc w:val="left"/>
      <w:pPr>
        <w:ind w:left="804" w:hanging="360"/>
      </w:pPr>
      <w:rPr>
        <w:rFonts w:ascii="宋体" w:hAnsi="宋体"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152F94"/>
    <w:multiLevelType w:val="hybridMultilevel"/>
    <w:tmpl w:val="3E1E80A4"/>
    <w:lvl w:ilvl="0" w:tplc="3BDA8BC6">
      <w:start w:val="1"/>
      <w:numFmt w:val="decimal"/>
      <w:lvlText w:val="%1."/>
      <w:lvlJc w:val="left"/>
      <w:pPr>
        <w:ind w:left="804" w:hanging="360"/>
      </w:pPr>
      <w:rPr>
        <w:rFonts w:ascii="宋体" w:hAnsi="宋体"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AB7EEA"/>
    <w:multiLevelType w:val="hybridMultilevel"/>
    <w:tmpl w:val="5F80101E"/>
    <w:lvl w:ilvl="0" w:tplc="F9EEC176">
      <w:start w:val="1"/>
      <w:numFmt w:val="decimal"/>
      <w:lvlText w:val="%1."/>
      <w:lvlJc w:val="left"/>
      <w:pPr>
        <w:ind w:left="804" w:hanging="360"/>
      </w:pPr>
      <w:rPr>
        <w:rFonts w:ascii="宋体" w:hAnsi="宋体" w:hint="default"/>
        <w:sz w:val="22"/>
      </w:rPr>
    </w:lvl>
    <w:lvl w:ilvl="1" w:tplc="7B1AFF3C">
      <w:start w:val="1"/>
      <w:numFmt w:val="decimal"/>
      <w:lvlText w:val="%2."/>
      <w:lvlJc w:val="left"/>
      <w:pPr>
        <w:ind w:left="1884" w:hanging="720"/>
      </w:pPr>
      <w:rPr>
        <w:rFonts w:hint="default"/>
      </w:r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9">
    <w:nsid w:val="3659303E"/>
    <w:multiLevelType w:val="hybridMultilevel"/>
    <w:tmpl w:val="3E1E80A4"/>
    <w:lvl w:ilvl="0" w:tplc="3BDA8BC6">
      <w:start w:val="1"/>
      <w:numFmt w:val="decimal"/>
      <w:lvlText w:val="%1."/>
      <w:lvlJc w:val="left"/>
      <w:pPr>
        <w:ind w:left="804" w:hanging="360"/>
      </w:pPr>
      <w:rPr>
        <w:rFonts w:ascii="宋体" w:hAnsi="宋体"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CD77E0"/>
    <w:multiLevelType w:val="hybridMultilevel"/>
    <w:tmpl w:val="667C4342"/>
    <w:lvl w:ilvl="0" w:tplc="7B1AFF3C">
      <w:start w:val="1"/>
      <w:numFmt w:val="decimal"/>
      <w:lvlText w:val="%1."/>
      <w:lvlJc w:val="left"/>
      <w:pPr>
        <w:ind w:left="188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ED384E"/>
    <w:multiLevelType w:val="hybridMultilevel"/>
    <w:tmpl w:val="F460B7AE"/>
    <w:lvl w:ilvl="0" w:tplc="43EC1B88">
      <w:start w:val="1"/>
      <w:numFmt w:val="decimal"/>
      <w:lvlText w:val="%1."/>
      <w:lvlJc w:val="left"/>
      <w:pPr>
        <w:ind w:left="1884" w:hanging="72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4C788A"/>
    <w:multiLevelType w:val="hybridMultilevel"/>
    <w:tmpl w:val="DA9E81A4"/>
    <w:lvl w:ilvl="0" w:tplc="65CCB636">
      <w:start w:val="1"/>
      <w:numFmt w:val="decimal"/>
      <w:lvlText w:val="%1."/>
      <w:lvlJc w:val="left"/>
      <w:pPr>
        <w:ind w:left="804" w:hanging="360"/>
      </w:pPr>
      <w:rPr>
        <w:rFonts w:ascii="宋体" w:hAnsi="宋体"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9A6788"/>
    <w:multiLevelType w:val="hybridMultilevel"/>
    <w:tmpl w:val="3E1E80A4"/>
    <w:lvl w:ilvl="0" w:tplc="3BDA8BC6">
      <w:start w:val="1"/>
      <w:numFmt w:val="decimal"/>
      <w:lvlText w:val="%1."/>
      <w:lvlJc w:val="left"/>
      <w:pPr>
        <w:ind w:left="804" w:hanging="360"/>
      </w:pPr>
      <w:rPr>
        <w:rFonts w:ascii="宋体" w:hAnsi="宋体"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E8733E"/>
    <w:multiLevelType w:val="hybridMultilevel"/>
    <w:tmpl w:val="2F34222C"/>
    <w:lvl w:ilvl="0" w:tplc="76FE737C">
      <w:start w:val="1"/>
      <w:numFmt w:val="decimal"/>
      <w:lvlText w:val="%1."/>
      <w:lvlJc w:val="left"/>
      <w:pPr>
        <w:ind w:left="804"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415810"/>
    <w:multiLevelType w:val="hybridMultilevel"/>
    <w:tmpl w:val="667C4342"/>
    <w:lvl w:ilvl="0" w:tplc="7B1AFF3C">
      <w:start w:val="1"/>
      <w:numFmt w:val="decimal"/>
      <w:lvlText w:val="%1."/>
      <w:lvlJc w:val="left"/>
      <w:pPr>
        <w:ind w:left="188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E23B81"/>
    <w:multiLevelType w:val="hybridMultilevel"/>
    <w:tmpl w:val="DA9E81A4"/>
    <w:lvl w:ilvl="0" w:tplc="65CCB636">
      <w:start w:val="1"/>
      <w:numFmt w:val="decimal"/>
      <w:lvlText w:val="%1."/>
      <w:lvlJc w:val="left"/>
      <w:pPr>
        <w:ind w:left="804" w:hanging="360"/>
      </w:pPr>
      <w:rPr>
        <w:rFonts w:ascii="宋体" w:hAnsi="宋体"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AD3943"/>
    <w:multiLevelType w:val="hybridMultilevel"/>
    <w:tmpl w:val="3E1E80A4"/>
    <w:lvl w:ilvl="0" w:tplc="3BDA8BC6">
      <w:start w:val="1"/>
      <w:numFmt w:val="decimal"/>
      <w:lvlText w:val="%1."/>
      <w:lvlJc w:val="left"/>
      <w:pPr>
        <w:ind w:left="804" w:hanging="360"/>
      </w:pPr>
      <w:rPr>
        <w:rFonts w:ascii="宋体" w:hAnsi="宋体"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BA3000D"/>
    <w:multiLevelType w:val="hybridMultilevel"/>
    <w:tmpl w:val="667C4342"/>
    <w:lvl w:ilvl="0" w:tplc="7B1AFF3C">
      <w:start w:val="1"/>
      <w:numFmt w:val="decimal"/>
      <w:lvlText w:val="%1."/>
      <w:lvlJc w:val="left"/>
      <w:pPr>
        <w:ind w:left="188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3A0940"/>
    <w:multiLevelType w:val="hybridMultilevel"/>
    <w:tmpl w:val="49C815D6"/>
    <w:lvl w:ilvl="0" w:tplc="34A06B84">
      <w:start w:val="1"/>
      <w:numFmt w:val="decimal"/>
      <w:lvlText w:val="%1."/>
      <w:lvlJc w:val="left"/>
      <w:pPr>
        <w:ind w:left="804"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6A32D8"/>
    <w:multiLevelType w:val="hybridMultilevel"/>
    <w:tmpl w:val="667C4342"/>
    <w:lvl w:ilvl="0" w:tplc="7B1AFF3C">
      <w:start w:val="1"/>
      <w:numFmt w:val="decimal"/>
      <w:lvlText w:val="%1."/>
      <w:lvlJc w:val="left"/>
      <w:pPr>
        <w:ind w:left="188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FBA664C"/>
    <w:multiLevelType w:val="hybridMultilevel"/>
    <w:tmpl w:val="DA9E81A4"/>
    <w:lvl w:ilvl="0" w:tplc="65CCB636">
      <w:start w:val="1"/>
      <w:numFmt w:val="decimal"/>
      <w:lvlText w:val="%1."/>
      <w:lvlJc w:val="left"/>
      <w:pPr>
        <w:ind w:left="804" w:hanging="360"/>
      </w:pPr>
      <w:rPr>
        <w:rFonts w:ascii="宋体" w:hAnsi="宋体"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3501EC"/>
    <w:multiLevelType w:val="hybridMultilevel"/>
    <w:tmpl w:val="667C4342"/>
    <w:lvl w:ilvl="0" w:tplc="7B1AFF3C">
      <w:start w:val="1"/>
      <w:numFmt w:val="decimal"/>
      <w:lvlText w:val="%1."/>
      <w:lvlJc w:val="left"/>
      <w:pPr>
        <w:ind w:left="188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625305"/>
    <w:multiLevelType w:val="hybridMultilevel"/>
    <w:tmpl w:val="667C4342"/>
    <w:lvl w:ilvl="0" w:tplc="7B1AFF3C">
      <w:start w:val="1"/>
      <w:numFmt w:val="decimal"/>
      <w:lvlText w:val="%1."/>
      <w:lvlJc w:val="left"/>
      <w:pPr>
        <w:ind w:left="188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AA82F00"/>
    <w:multiLevelType w:val="hybridMultilevel"/>
    <w:tmpl w:val="3E1E80A4"/>
    <w:lvl w:ilvl="0" w:tplc="3BDA8BC6">
      <w:start w:val="1"/>
      <w:numFmt w:val="decimal"/>
      <w:lvlText w:val="%1."/>
      <w:lvlJc w:val="left"/>
      <w:pPr>
        <w:ind w:left="804" w:hanging="360"/>
      </w:pPr>
      <w:rPr>
        <w:rFonts w:ascii="宋体" w:hAnsi="宋体"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8E2A6B"/>
    <w:multiLevelType w:val="hybridMultilevel"/>
    <w:tmpl w:val="DA9E81A4"/>
    <w:lvl w:ilvl="0" w:tplc="65CCB636">
      <w:start w:val="1"/>
      <w:numFmt w:val="decimal"/>
      <w:lvlText w:val="%1."/>
      <w:lvlJc w:val="left"/>
      <w:pPr>
        <w:ind w:left="804" w:hanging="360"/>
      </w:pPr>
      <w:rPr>
        <w:rFonts w:ascii="宋体" w:hAnsi="宋体"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7E3DC4"/>
    <w:multiLevelType w:val="hybridMultilevel"/>
    <w:tmpl w:val="667C4342"/>
    <w:lvl w:ilvl="0" w:tplc="7B1AFF3C">
      <w:start w:val="1"/>
      <w:numFmt w:val="decimal"/>
      <w:lvlText w:val="%1."/>
      <w:lvlJc w:val="left"/>
      <w:pPr>
        <w:ind w:left="188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4265146"/>
    <w:multiLevelType w:val="hybridMultilevel"/>
    <w:tmpl w:val="F85C8E06"/>
    <w:lvl w:ilvl="0" w:tplc="FA147894">
      <w:start w:val="1"/>
      <w:numFmt w:val="decimal"/>
      <w:lvlText w:val="%1."/>
      <w:lvlJc w:val="left"/>
      <w:pPr>
        <w:ind w:left="804"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8628B6"/>
    <w:multiLevelType w:val="hybridMultilevel"/>
    <w:tmpl w:val="667C4342"/>
    <w:lvl w:ilvl="0" w:tplc="7B1AFF3C">
      <w:start w:val="1"/>
      <w:numFmt w:val="decimal"/>
      <w:lvlText w:val="%1."/>
      <w:lvlJc w:val="left"/>
      <w:pPr>
        <w:ind w:left="188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4F30185"/>
    <w:multiLevelType w:val="hybridMultilevel"/>
    <w:tmpl w:val="4AFE7964"/>
    <w:lvl w:ilvl="0" w:tplc="7AA6B884">
      <w:start w:val="1"/>
      <w:numFmt w:val="decimal"/>
      <w:lvlText w:val="%1."/>
      <w:lvlJc w:val="left"/>
      <w:pPr>
        <w:ind w:left="804"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7613C48"/>
    <w:multiLevelType w:val="hybridMultilevel"/>
    <w:tmpl w:val="DA9E81A4"/>
    <w:lvl w:ilvl="0" w:tplc="65CCB636">
      <w:start w:val="1"/>
      <w:numFmt w:val="decimal"/>
      <w:lvlText w:val="%1."/>
      <w:lvlJc w:val="left"/>
      <w:pPr>
        <w:ind w:left="804" w:hanging="360"/>
      </w:pPr>
      <w:rPr>
        <w:rFonts w:ascii="宋体" w:hAnsi="宋体"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7921953"/>
    <w:multiLevelType w:val="hybridMultilevel"/>
    <w:tmpl w:val="97808FAA"/>
    <w:lvl w:ilvl="0" w:tplc="E7427DD6">
      <w:start w:val="1"/>
      <w:numFmt w:val="decimal"/>
      <w:lvlText w:val="%1."/>
      <w:lvlJc w:val="left"/>
      <w:pPr>
        <w:ind w:left="804"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EB7286E"/>
    <w:multiLevelType w:val="hybridMultilevel"/>
    <w:tmpl w:val="DA9E81A4"/>
    <w:lvl w:ilvl="0" w:tplc="65CCB636">
      <w:start w:val="1"/>
      <w:numFmt w:val="decimal"/>
      <w:lvlText w:val="%1."/>
      <w:lvlJc w:val="left"/>
      <w:pPr>
        <w:ind w:left="804" w:hanging="360"/>
      </w:pPr>
      <w:rPr>
        <w:rFonts w:ascii="宋体" w:hAnsi="宋体"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05E2563"/>
    <w:multiLevelType w:val="hybridMultilevel"/>
    <w:tmpl w:val="DA9E81A4"/>
    <w:lvl w:ilvl="0" w:tplc="65CCB636">
      <w:start w:val="1"/>
      <w:numFmt w:val="decimal"/>
      <w:lvlText w:val="%1."/>
      <w:lvlJc w:val="left"/>
      <w:pPr>
        <w:ind w:left="804" w:hanging="360"/>
      </w:pPr>
      <w:rPr>
        <w:rFonts w:ascii="宋体" w:hAnsi="宋体"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CF35793"/>
    <w:multiLevelType w:val="hybridMultilevel"/>
    <w:tmpl w:val="DA9E81A4"/>
    <w:lvl w:ilvl="0" w:tplc="65CCB636">
      <w:start w:val="1"/>
      <w:numFmt w:val="decimal"/>
      <w:lvlText w:val="%1."/>
      <w:lvlJc w:val="left"/>
      <w:pPr>
        <w:ind w:left="804" w:hanging="360"/>
      </w:pPr>
      <w:rPr>
        <w:rFonts w:ascii="宋体" w:hAnsi="宋体"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D2A125D"/>
    <w:multiLevelType w:val="hybridMultilevel"/>
    <w:tmpl w:val="3E1E80A4"/>
    <w:lvl w:ilvl="0" w:tplc="3BDA8BC6">
      <w:start w:val="1"/>
      <w:numFmt w:val="decimal"/>
      <w:lvlText w:val="%1."/>
      <w:lvlJc w:val="left"/>
      <w:pPr>
        <w:ind w:left="804" w:hanging="360"/>
      </w:pPr>
      <w:rPr>
        <w:rFonts w:ascii="宋体" w:hAnsi="宋体"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9"/>
  </w:num>
  <w:num w:numId="3">
    <w:abstractNumId w:val="8"/>
  </w:num>
  <w:num w:numId="4">
    <w:abstractNumId w:val="12"/>
  </w:num>
  <w:num w:numId="5">
    <w:abstractNumId w:val="35"/>
  </w:num>
  <w:num w:numId="6">
    <w:abstractNumId w:val="32"/>
  </w:num>
  <w:num w:numId="7">
    <w:abstractNumId w:val="9"/>
  </w:num>
  <w:num w:numId="8">
    <w:abstractNumId w:val="21"/>
  </w:num>
  <w:num w:numId="9">
    <w:abstractNumId w:val="25"/>
  </w:num>
  <w:num w:numId="10">
    <w:abstractNumId w:val="3"/>
  </w:num>
  <w:num w:numId="11">
    <w:abstractNumId w:val="13"/>
  </w:num>
  <w:num w:numId="12">
    <w:abstractNumId w:val="18"/>
  </w:num>
  <w:num w:numId="13">
    <w:abstractNumId w:val="16"/>
  </w:num>
  <w:num w:numId="14">
    <w:abstractNumId w:val="7"/>
  </w:num>
  <w:num w:numId="15">
    <w:abstractNumId w:val="28"/>
  </w:num>
  <w:num w:numId="16">
    <w:abstractNumId w:val="26"/>
  </w:num>
  <w:num w:numId="17">
    <w:abstractNumId w:val="23"/>
  </w:num>
  <w:num w:numId="18">
    <w:abstractNumId w:val="15"/>
  </w:num>
  <w:num w:numId="19">
    <w:abstractNumId w:val="1"/>
  </w:num>
  <w:num w:numId="20">
    <w:abstractNumId w:val="22"/>
  </w:num>
  <w:num w:numId="21">
    <w:abstractNumId w:val="30"/>
  </w:num>
  <w:num w:numId="22">
    <w:abstractNumId w:val="17"/>
  </w:num>
  <w:num w:numId="23">
    <w:abstractNumId w:val="5"/>
  </w:num>
  <w:num w:numId="24">
    <w:abstractNumId w:val="4"/>
  </w:num>
  <w:num w:numId="25">
    <w:abstractNumId w:val="24"/>
  </w:num>
  <w:num w:numId="26">
    <w:abstractNumId w:val="2"/>
  </w:num>
  <w:num w:numId="27">
    <w:abstractNumId w:val="33"/>
  </w:num>
  <w:num w:numId="28">
    <w:abstractNumId w:val="0"/>
  </w:num>
  <w:num w:numId="29">
    <w:abstractNumId w:val="10"/>
  </w:num>
  <w:num w:numId="30">
    <w:abstractNumId w:val="34"/>
  </w:num>
  <w:num w:numId="31">
    <w:abstractNumId w:val="6"/>
  </w:num>
  <w:num w:numId="32">
    <w:abstractNumId w:val="20"/>
  </w:num>
  <w:num w:numId="33">
    <w:abstractNumId w:val="27"/>
  </w:num>
  <w:num w:numId="34">
    <w:abstractNumId w:val="11"/>
  </w:num>
  <w:num w:numId="35">
    <w:abstractNumId w:val="14"/>
  </w:num>
  <w:num w:numId="36">
    <w:abstractNumId w:val="3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grammar="clean"/>
  <w:attachedTemplate r:id="rId1"/>
  <w:stylePaneFormatFilter w:val="3F01"/>
  <w:defaultTabStop w:val="720"/>
  <w:noPunctuationKerning/>
  <w:characterSpacingControl w:val="doNotCompress"/>
  <w:hdrShapeDefaults>
    <o:shapedefaults v:ext="edit" spidmax="3074" fillcolor="#057" stroke="f">
      <v:fill color="#057"/>
      <v:stroke on="f"/>
      <o:colormru v:ext="edit" colors="#057"/>
    </o:shapedefaults>
  </w:hdrShapeDefaults>
  <w:footnotePr>
    <w:footnote w:id="-1"/>
    <w:footnote w:id="0"/>
  </w:footnotePr>
  <w:endnotePr>
    <w:endnote w:id="-1"/>
    <w:endnote w:id="0"/>
  </w:endnotePr>
  <w:compat>
    <w:useFELayout/>
  </w:compat>
  <w:docVars>
    <w:docVar w:name="DMReference" w:val="1296267-v5A\BEIDMS"/>
    <w:docVar w:name="OfficeIni" w:val="Beijing - BMIP - ENGLISH.ini"/>
    <w:docVar w:name="Ref" w:val="133440-v3\SHIDMS\SHISL"/>
    <w:docVar w:name="Ref2" w:val="133440-v3\SHISL"/>
    <w:docVar w:name="ReferenceFieldsConverted" w:val="True"/>
    <w:docVar w:name="WhichCity" w:val="Shanghai"/>
  </w:docVars>
  <w:rsids>
    <w:rsidRoot w:val="00EE127A"/>
    <w:rsid w:val="000012E1"/>
    <w:rsid w:val="00003037"/>
    <w:rsid w:val="00003430"/>
    <w:rsid w:val="00007232"/>
    <w:rsid w:val="0002012A"/>
    <w:rsid w:val="0002047B"/>
    <w:rsid w:val="00023D24"/>
    <w:rsid w:val="00025E6C"/>
    <w:rsid w:val="00030CE9"/>
    <w:rsid w:val="00032C5E"/>
    <w:rsid w:val="00036C83"/>
    <w:rsid w:val="00040236"/>
    <w:rsid w:val="00041404"/>
    <w:rsid w:val="000420A1"/>
    <w:rsid w:val="000479F0"/>
    <w:rsid w:val="000537E7"/>
    <w:rsid w:val="00057E4F"/>
    <w:rsid w:val="00063D48"/>
    <w:rsid w:val="000646AD"/>
    <w:rsid w:val="0006538C"/>
    <w:rsid w:val="000745B0"/>
    <w:rsid w:val="00075025"/>
    <w:rsid w:val="000753F5"/>
    <w:rsid w:val="0007550E"/>
    <w:rsid w:val="00076398"/>
    <w:rsid w:val="000765E6"/>
    <w:rsid w:val="0007752F"/>
    <w:rsid w:val="0008602A"/>
    <w:rsid w:val="00087C4C"/>
    <w:rsid w:val="00092969"/>
    <w:rsid w:val="000933BF"/>
    <w:rsid w:val="00096C24"/>
    <w:rsid w:val="000973C9"/>
    <w:rsid w:val="00097D5E"/>
    <w:rsid w:val="000A06DE"/>
    <w:rsid w:val="000A2311"/>
    <w:rsid w:val="000A25F8"/>
    <w:rsid w:val="000C0B1F"/>
    <w:rsid w:val="000C59D7"/>
    <w:rsid w:val="000C6617"/>
    <w:rsid w:val="000D2C58"/>
    <w:rsid w:val="000D6585"/>
    <w:rsid w:val="000D6C80"/>
    <w:rsid w:val="000E0F76"/>
    <w:rsid w:val="000E4D0A"/>
    <w:rsid w:val="000E70FD"/>
    <w:rsid w:val="000F52B3"/>
    <w:rsid w:val="00100CFD"/>
    <w:rsid w:val="001076A4"/>
    <w:rsid w:val="00107F54"/>
    <w:rsid w:val="00111082"/>
    <w:rsid w:val="00111AFC"/>
    <w:rsid w:val="00113D1F"/>
    <w:rsid w:val="001157C8"/>
    <w:rsid w:val="00124ABE"/>
    <w:rsid w:val="00125670"/>
    <w:rsid w:val="00126692"/>
    <w:rsid w:val="00127275"/>
    <w:rsid w:val="001363C7"/>
    <w:rsid w:val="00146FDB"/>
    <w:rsid w:val="001609C1"/>
    <w:rsid w:val="00162759"/>
    <w:rsid w:val="00164057"/>
    <w:rsid w:val="0016456D"/>
    <w:rsid w:val="00164580"/>
    <w:rsid w:val="00170EA9"/>
    <w:rsid w:val="00170FD8"/>
    <w:rsid w:val="001754D4"/>
    <w:rsid w:val="00176DF4"/>
    <w:rsid w:val="00181FA1"/>
    <w:rsid w:val="00185094"/>
    <w:rsid w:val="00185195"/>
    <w:rsid w:val="00191DDD"/>
    <w:rsid w:val="00193009"/>
    <w:rsid w:val="001976D0"/>
    <w:rsid w:val="001A1A4F"/>
    <w:rsid w:val="001A2402"/>
    <w:rsid w:val="001A4127"/>
    <w:rsid w:val="001A506A"/>
    <w:rsid w:val="001A7AAC"/>
    <w:rsid w:val="001A7D62"/>
    <w:rsid w:val="001B774C"/>
    <w:rsid w:val="001C47C2"/>
    <w:rsid w:val="001C6E14"/>
    <w:rsid w:val="001D1FA5"/>
    <w:rsid w:val="001D2753"/>
    <w:rsid w:val="001D2F42"/>
    <w:rsid w:val="001D3312"/>
    <w:rsid w:val="001D619E"/>
    <w:rsid w:val="001E2D3D"/>
    <w:rsid w:val="0020198D"/>
    <w:rsid w:val="0020447F"/>
    <w:rsid w:val="00206663"/>
    <w:rsid w:val="002068CF"/>
    <w:rsid w:val="0021677F"/>
    <w:rsid w:val="00221585"/>
    <w:rsid w:val="00224CAB"/>
    <w:rsid w:val="00225683"/>
    <w:rsid w:val="0023032A"/>
    <w:rsid w:val="0023444A"/>
    <w:rsid w:val="002346F3"/>
    <w:rsid w:val="00234E14"/>
    <w:rsid w:val="00245922"/>
    <w:rsid w:val="00247429"/>
    <w:rsid w:val="002513C9"/>
    <w:rsid w:val="00256AC4"/>
    <w:rsid w:val="00261AC2"/>
    <w:rsid w:val="002629CA"/>
    <w:rsid w:val="00262E4F"/>
    <w:rsid w:val="0026487B"/>
    <w:rsid w:val="0027024C"/>
    <w:rsid w:val="00272EB8"/>
    <w:rsid w:val="00274399"/>
    <w:rsid w:val="00274BFC"/>
    <w:rsid w:val="00276C1E"/>
    <w:rsid w:val="002829D7"/>
    <w:rsid w:val="0029050F"/>
    <w:rsid w:val="002956A4"/>
    <w:rsid w:val="00295EBE"/>
    <w:rsid w:val="002A19ED"/>
    <w:rsid w:val="002A4E43"/>
    <w:rsid w:val="002A5537"/>
    <w:rsid w:val="002A7D00"/>
    <w:rsid w:val="002B0F67"/>
    <w:rsid w:val="002B2AAF"/>
    <w:rsid w:val="002B372E"/>
    <w:rsid w:val="002B3EE4"/>
    <w:rsid w:val="002B5473"/>
    <w:rsid w:val="002B5D4C"/>
    <w:rsid w:val="002B61C7"/>
    <w:rsid w:val="002C1313"/>
    <w:rsid w:val="002C2009"/>
    <w:rsid w:val="002C46AC"/>
    <w:rsid w:val="002D02FC"/>
    <w:rsid w:val="002D1BA2"/>
    <w:rsid w:val="002D29EB"/>
    <w:rsid w:val="002D319A"/>
    <w:rsid w:val="002D4006"/>
    <w:rsid w:val="002D50CE"/>
    <w:rsid w:val="002D7E58"/>
    <w:rsid w:val="002E7BE2"/>
    <w:rsid w:val="002F42CE"/>
    <w:rsid w:val="002F4B8F"/>
    <w:rsid w:val="002F5CB6"/>
    <w:rsid w:val="002F72A5"/>
    <w:rsid w:val="00302CB9"/>
    <w:rsid w:val="003055DA"/>
    <w:rsid w:val="003112AF"/>
    <w:rsid w:val="00314BB6"/>
    <w:rsid w:val="003309F1"/>
    <w:rsid w:val="0033138E"/>
    <w:rsid w:val="00337495"/>
    <w:rsid w:val="00340651"/>
    <w:rsid w:val="003443EF"/>
    <w:rsid w:val="0035050B"/>
    <w:rsid w:val="00350FCD"/>
    <w:rsid w:val="00354C70"/>
    <w:rsid w:val="00356215"/>
    <w:rsid w:val="00360995"/>
    <w:rsid w:val="00363441"/>
    <w:rsid w:val="00367C23"/>
    <w:rsid w:val="003715C5"/>
    <w:rsid w:val="00373EDF"/>
    <w:rsid w:val="00374DFC"/>
    <w:rsid w:val="00376CF7"/>
    <w:rsid w:val="003805C9"/>
    <w:rsid w:val="00380BDB"/>
    <w:rsid w:val="003818E6"/>
    <w:rsid w:val="00383465"/>
    <w:rsid w:val="00387356"/>
    <w:rsid w:val="00390DAD"/>
    <w:rsid w:val="00395EFE"/>
    <w:rsid w:val="003A3065"/>
    <w:rsid w:val="003A7615"/>
    <w:rsid w:val="003B2C66"/>
    <w:rsid w:val="003B6B58"/>
    <w:rsid w:val="003B7437"/>
    <w:rsid w:val="003B7FB0"/>
    <w:rsid w:val="003C56E7"/>
    <w:rsid w:val="003D16FA"/>
    <w:rsid w:val="003D5A1B"/>
    <w:rsid w:val="003D5D46"/>
    <w:rsid w:val="003E144C"/>
    <w:rsid w:val="003E1994"/>
    <w:rsid w:val="003F1ADB"/>
    <w:rsid w:val="003F2CE5"/>
    <w:rsid w:val="003F3867"/>
    <w:rsid w:val="003F56C8"/>
    <w:rsid w:val="003F644D"/>
    <w:rsid w:val="003F6A76"/>
    <w:rsid w:val="004070BB"/>
    <w:rsid w:val="004140FA"/>
    <w:rsid w:val="00415449"/>
    <w:rsid w:val="00420EA2"/>
    <w:rsid w:val="00427BFB"/>
    <w:rsid w:val="00435E70"/>
    <w:rsid w:val="00437FE6"/>
    <w:rsid w:val="00450B2B"/>
    <w:rsid w:val="004568DA"/>
    <w:rsid w:val="0045772B"/>
    <w:rsid w:val="00464F42"/>
    <w:rsid w:val="004655EF"/>
    <w:rsid w:val="00471AEA"/>
    <w:rsid w:val="00473C9C"/>
    <w:rsid w:val="004743EE"/>
    <w:rsid w:val="004771CF"/>
    <w:rsid w:val="00481D18"/>
    <w:rsid w:val="004911AE"/>
    <w:rsid w:val="004920DD"/>
    <w:rsid w:val="00496A88"/>
    <w:rsid w:val="00496DCE"/>
    <w:rsid w:val="004A1426"/>
    <w:rsid w:val="004A2203"/>
    <w:rsid w:val="004A4775"/>
    <w:rsid w:val="004B3370"/>
    <w:rsid w:val="004B63D9"/>
    <w:rsid w:val="004C22E6"/>
    <w:rsid w:val="004D321D"/>
    <w:rsid w:val="004D7ACD"/>
    <w:rsid w:val="004E302C"/>
    <w:rsid w:val="004E3298"/>
    <w:rsid w:val="004E3AA1"/>
    <w:rsid w:val="004E3D77"/>
    <w:rsid w:val="004E4057"/>
    <w:rsid w:val="004E63FB"/>
    <w:rsid w:val="004F15E6"/>
    <w:rsid w:val="005002D5"/>
    <w:rsid w:val="00500384"/>
    <w:rsid w:val="005006A6"/>
    <w:rsid w:val="005007F1"/>
    <w:rsid w:val="00505F38"/>
    <w:rsid w:val="005062C0"/>
    <w:rsid w:val="00511D75"/>
    <w:rsid w:val="005130F1"/>
    <w:rsid w:val="00516F52"/>
    <w:rsid w:val="005170FA"/>
    <w:rsid w:val="005174C4"/>
    <w:rsid w:val="005203C8"/>
    <w:rsid w:val="00523796"/>
    <w:rsid w:val="005336D8"/>
    <w:rsid w:val="00541D2D"/>
    <w:rsid w:val="00541EAD"/>
    <w:rsid w:val="00542D4B"/>
    <w:rsid w:val="00566913"/>
    <w:rsid w:val="00576770"/>
    <w:rsid w:val="00576A54"/>
    <w:rsid w:val="005773CF"/>
    <w:rsid w:val="00581130"/>
    <w:rsid w:val="005860DD"/>
    <w:rsid w:val="0058746B"/>
    <w:rsid w:val="005A05C7"/>
    <w:rsid w:val="005A1BB3"/>
    <w:rsid w:val="005A37A1"/>
    <w:rsid w:val="005A430D"/>
    <w:rsid w:val="005B3581"/>
    <w:rsid w:val="005B3F97"/>
    <w:rsid w:val="005B55C2"/>
    <w:rsid w:val="005B67CC"/>
    <w:rsid w:val="005C123F"/>
    <w:rsid w:val="005C31E9"/>
    <w:rsid w:val="005C6DDA"/>
    <w:rsid w:val="005E373F"/>
    <w:rsid w:val="005E3CAD"/>
    <w:rsid w:val="005E67F9"/>
    <w:rsid w:val="005F01BB"/>
    <w:rsid w:val="005F45D6"/>
    <w:rsid w:val="005F506A"/>
    <w:rsid w:val="005F5192"/>
    <w:rsid w:val="005F5877"/>
    <w:rsid w:val="005F771D"/>
    <w:rsid w:val="006047C3"/>
    <w:rsid w:val="00612205"/>
    <w:rsid w:val="006138E2"/>
    <w:rsid w:val="0062256A"/>
    <w:rsid w:val="00623333"/>
    <w:rsid w:val="00623959"/>
    <w:rsid w:val="006303B1"/>
    <w:rsid w:val="006303FC"/>
    <w:rsid w:val="00630A59"/>
    <w:rsid w:val="00633449"/>
    <w:rsid w:val="00640913"/>
    <w:rsid w:val="0064106F"/>
    <w:rsid w:val="00641192"/>
    <w:rsid w:val="00645457"/>
    <w:rsid w:val="00646F65"/>
    <w:rsid w:val="00653E97"/>
    <w:rsid w:val="006623D8"/>
    <w:rsid w:val="0066264D"/>
    <w:rsid w:val="00662C0B"/>
    <w:rsid w:val="00664FFF"/>
    <w:rsid w:val="00666E0F"/>
    <w:rsid w:val="00674A7C"/>
    <w:rsid w:val="006849F7"/>
    <w:rsid w:val="006857A2"/>
    <w:rsid w:val="00686B30"/>
    <w:rsid w:val="00687BB9"/>
    <w:rsid w:val="00692755"/>
    <w:rsid w:val="00694510"/>
    <w:rsid w:val="006A25ED"/>
    <w:rsid w:val="006A327A"/>
    <w:rsid w:val="006B054B"/>
    <w:rsid w:val="006B6A6F"/>
    <w:rsid w:val="006C41F7"/>
    <w:rsid w:val="006C5A88"/>
    <w:rsid w:val="006C6B40"/>
    <w:rsid w:val="006D0151"/>
    <w:rsid w:val="006D08AB"/>
    <w:rsid w:val="006D670C"/>
    <w:rsid w:val="006F0EE0"/>
    <w:rsid w:val="006F24F7"/>
    <w:rsid w:val="006F7920"/>
    <w:rsid w:val="0070139C"/>
    <w:rsid w:val="007015FD"/>
    <w:rsid w:val="00703420"/>
    <w:rsid w:val="007040D8"/>
    <w:rsid w:val="00710157"/>
    <w:rsid w:val="007109EE"/>
    <w:rsid w:val="0071196A"/>
    <w:rsid w:val="0071559E"/>
    <w:rsid w:val="007179B9"/>
    <w:rsid w:val="0072557A"/>
    <w:rsid w:val="00727AB0"/>
    <w:rsid w:val="007341DD"/>
    <w:rsid w:val="0074002F"/>
    <w:rsid w:val="0074263D"/>
    <w:rsid w:val="00744640"/>
    <w:rsid w:val="00744C2B"/>
    <w:rsid w:val="0075490F"/>
    <w:rsid w:val="007602AC"/>
    <w:rsid w:val="00761602"/>
    <w:rsid w:val="00762CD2"/>
    <w:rsid w:val="00770A84"/>
    <w:rsid w:val="007710C8"/>
    <w:rsid w:val="00771868"/>
    <w:rsid w:val="0077518C"/>
    <w:rsid w:val="00776B8C"/>
    <w:rsid w:val="0077774B"/>
    <w:rsid w:val="007777BD"/>
    <w:rsid w:val="00777E38"/>
    <w:rsid w:val="00780301"/>
    <w:rsid w:val="007818DB"/>
    <w:rsid w:val="00785317"/>
    <w:rsid w:val="007909B4"/>
    <w:rsid w:val="0079135B"/>
    <w:rsid w:val="00793068"/>
    <w:rsid w:val="007A09D1"/>
    <w:rsid w:val="007A0B37"/>
    <w:rsid w:val="007A50A1"/>
    <w:rsid w:val="007A50B9"/>
    <w:rsid w:val="007A6E5B"/>
    <w:rsid w:val="007B07A4"/>
    <w:rsid w:val="007B0C9A"/>
    <w:rsid w:val="007B1992"/>
    <w:rsid w:val="007B38D9"/>
    <w:rsid w:val="007B7DEE"/>
    <w:rsid w:val="007B7ED9"/>
    <w:rsid w:val="007C1A95"/>
    <w:rsid w:val="007C391F"/>
    <w:rsid w:val="007D2808"/>
    <w:rsid w:val="007D433C"/>
    <w:rsid w:val="007D514C"/>
    <w:rsid w:val="007E3812"/>
    <w:rsid w:val="007E39E9"/>
    <w:rsid w:val="007E4282"/>
    <w:rsid w:val="007E5DEC"/>
    <w:rsid w:val="007F1A68"/>
    <w:rsid w:val="007F1CBF"/>
    <w:rsid w:val="007F3723"/>
    <w:rsid w:val="007F6978"/>
    <w:rsid w:val="007F73C3"/>
    <w:rsid w:val="00802CE6"/>
    <w:rsid w:val="00802D07"/>
    <w:rsid w:val="00802E3F"/>
    <w:rsid w:val="00804A0C"/>
    <w:rsid w:val="00810E6F"/>
    <w:rsid w:val="00812F24"/>
    <w:rsid w:val="00813D6A"/>
    <w:rsid w:val="008141DF"/>
    <w:rsid w:val="008205C9"/>
    <w:rsid w:val="008223CC"/>
    <w:rsid w:val="008232ED"/>
    <w:rsid w:val="00826C58"/>
    <w:rsid w:val="008310A7"/>
    <w:rsid w:val="00840B1B"/>
    <w:rsid w:val="00840E53"/>
    <w:rsid w:val="00842AED"/>
    <w:rsid w:val="008435D7"/>
    <w:rsid w:val="008443C2"/>
    <w:rsid w:val="008540F5"/>
    <w:rsid w:val="008644B2"/>
    <w:rsid w:val="00864533"/>
    <w:rsid w:val="00870DC8"/>
    <w:rsid w:val="0087134B"/>
    <w:rsid w:val="0088047C"/>
    <w:rsid w:val="00880E44"/>
    <w:rsid w:val="00883521"/>
    <w:rsid w:val="00885D5E"/>
    <w:rsid w:val="00887943"/>
    <w:rsid w:val="0089290B"/>
    <w:rsid w:val="0089478C"/>
    <w:rsid w:val="00895478"/>
    <w:rsid w:val="00895948"/>
    <w:rsid w:val="008A6611"/>
    <w:rsid w:val="008A7877"/>
    <w:rsid w:val="008C0E85"/>
    <w:rsid w:val="008C12F3"/>
    <w:rsid w:val="008C147A"/>
    <w:rsid w:val="008C59B6"/>
    <w:rsid w:val="008C60D3"/>
    <w:rsid w:val="008C64C2"/>
    <w:rsid w:val="008C6B95"/>
    <w:rsid w:val="008C761E"/>
    <w:rsid w:val="008D0AA7"/>
    <w:rsid w:val="008D2199"/>
    <w:rsid w:val="008D7E29"/>
    <w:rsid w:val="008F584D"/>
    <w:rsid w:val="008F6828"/>
    <w:rsid w:val="008F7CA0"/>
    <w:rsid w:val="008F7D73"/>
    <w:rsid w:val="00900414"/>
    <w:rsid w:val="00906528"/>
    <w:rsid w:val="0090666C"/>
    <w:rsid w:val="00914A4E"/>
    <w:rsid w:val="00915FA4"/>
    <w:rsid w:val="00916B3D"/>
    <w:rsid w:val="00916C5C"/>
    <w:rsid w:val="00917923"/>
    <w:rsid w:val="00921071"/>
    <w:rsid w:val="00921575"/>
    <w:rsid w:val="00922915"/>
    <w:rsid w:val="00923F55"/>
    <w:rsid w:val="0092761D"/>
    <w:rsid w:val="00931AED"/>
    <w:rsid w:val="00933D35"/>
    <w:rsid w:val="00937CAF"/>
    <w:rsid w:val="00942516"/>
    <w:rsid w:val="00944825"/>
    <w:rsid w:val="009459E8"/>
    <w:rsid w:val="0095095C"/>
    <w:rsid w:val="00950C6E"/>
    <w:rsid w:val="009516C0"/>
    <w:rsid w:val="00951C0A"/>
    <w:rsid w:val="00953B97"/>
    <w:rsid w:val="00954657"/>
    <w:rsid w:val="00954BC0"/>
    <w:rsid w:val="00957B71"/>
    <w:rsid w:val="00962644"/>
    <w:rsid w:val="0096316D"/>
    <w:rsid w:val="00971DA0"/>
    <w:rsid w:val="00973F08"/>
    <w:rsid w:val="00974F68"/>
    <w:rsid w:val="00975B2B"/>
    <w:rsid w:val="00975C8E"/>
    <w:rsid w:val="00976A1B"/>
    <w:rsid w:val="00976B28"/>
    <w:rsid w:val="0097770F"/>
    <w:rsid w:val="00981AED"/>
    <w:rsid w:val="00981CD9"/>
    <w:rsid w:val="00985A73"/>
    <w:rsid w:val="0098621E"/>
    <w:rsid w:val="009925E8"/>
    <w:rsid w:val="009A2FFE"/>
    <w:rsid w:val="009A380F"/>
    <w:rsid w:val="009A3E11"/>
    <w:rsid w:val="009B2647"/>
    <w:rsid w:val="009B6970"/>
    <w:rsid w:val="009C55F9"/>
    <w:rsid w:val="009C6A81"/>
    <w:rsid w:val="009D06A6"/>
    <w:rsid w:val="009D773E"/>
    <w:rsid w:val="009E6911"/>
    <w:rsid w:val="009E7A03"/>
    <w:rsid w:val="009F0BE4"/>
    <w:rsid w:val="009F1632"/>
    <w:rsid w:val="009F4BB2"/>
    <w:rsid w:val="00A118A1"/>
    <w:rsid w:val="00A12E07"/>
    <w:rsid w:val="00A15BCA"/>
    <w:rsid w:val="00A172E3"/>
    <w:rsid w:val="00A22FC0"/>
    <w:rsid w:val="00A24F26"/>
    <w:rsid w:val="00A25208"/>
    <w:rsid w:val="00A26BCF"/>
    <w:rsid w:val="00A30661"/>
    <w:rsid w:val="00A31482"/>
    <w:rsid w:val="00A33951"/>
    <w:rsid w:val="00A52418"/>
    <w:rsid w:val="00A54A58"/>
    <w:rsid w:val="00A563F4"/>
    <w:rsid w:val="00A57D60"/>
    <w:rsid w:val="00A6163E"/>
    <w:rsid w:val="00A649BC"/>
    <w:rsid w:val="00A65259"/>
    <w:rsid w:val="00A677D2"/>
    <w:rsid w:val="00A71965"/>
    <w:rsid w:val="00A71B0D"/>
    <w:rsid w:val="00A71D69"/>
    <w:rsid w:val="00A72EFF"/>
    <w:rsid w:val="00A77A14"/>
    <w:rsid w:val="00A81112"/>
    <w:rsid w:val="00A82BCA"/>
    <w:rsid w:val="00A83DF6"/>
    <w:rsid w:val="00A86315"/>
    <w:rsid w:val="00A86B32"/>
    <w:rsid w:val="00A910D3"/>
    <w:rsid w:val="00A93D60"/>
    <w:rsid w:val="00A94570"/>
    <w:rsid w:val="00A948C3"/>
    <w:rsid w:val="00AA002D"/>
    <w:rsid w:val="00AA299B"/>
    <w:rsid w:val="00AB07E3"/>
    <w:rsid w:val="00AB2F0D"/>
    <w:rsid w:val="00AB5632"/>
    <w:rsid w:val="00AB608F"/>
    <w:rsid w:val="00AC1DC4"/>
    <w:rsid w:val="00AC26BE"/>
    <w:rsid w:val="00AD17B6"/>
    <w:rsid w:val="00AD4938"/>
    <w:rsid w:val="00AD5D3F"/>
    <w:rsid w:val="00AE095C"/>
    <w:rsid w:val="00AE196F"/>
    <w:rsid w:val="00AE48A5"/>
    <w:rsid w:val="00AE5B9D"/>
    <w:rsid w:val="00AE65F3"/>
    <w:rsid w:val="00AF0F74"/>
    <w:rsid w:val="00B00B79"/>
    <w:rsid w:val="00B052BC"/>
    <w:rsid w:val="00B06292"/>
    <w:rsid w:val="00B069FB"/>
    <w:rsid w:val="00B07126"/>
    <w:rsid w:val="00B0746E"/>
    <w:rsid w:val="00B07BC3"/>
    <w:rsid w:val="00B07E8B"/>
    <w:rsid w:val="00B11249"/>
    <w:rsid w:val="00B1131A"/>
    <w:rsid w:val="00B14AEF"/>
    <w:rsid w:val="00B17738"/>
    <w:rsid w:val="00B2576B"/>
    <w:rsid w:val="00B30B74"/>
    <w:rsid w:val="00B30FAF"/>
    <w:rsid w:val="00B3670A"/>
    <w:rsid w:val="00B36AF9"/>
    <w:rsid w:val="00B37058"/>
    <w:rsid w:val="00B4114A"/>
    <w:rsid w:val="00B41614"/>
    <w:rsid w:val="00B465EA"/>
    <w:rsid w:val="00B47FC0"/>
    <w:rsid w:val="00B50FFC"/>
    <w:rsid w:val="00B53640"/>
    <w:rsid w:val="00B56625"/>
    <w:rsid w:val="00B56C86"/>
    <w:rsid w:val="00B57298"/>
    <w:rsid w:val="00B70CD3"/>
    <w:rsid w:val="00B75E55"/>
    <w:rsid w:val="00B80079"/>
    <w:rsid w:val="00B8048F"/>
    <w:rsid w:val="00B80F9C"/>
    <w:rsid w:val="00B81E6F"/>
    <w:rsid w:val="00B82CAD"/>
    <w:rsid w:val="00B83BED"/>
    <w:rsid w:val="00B8529B"/>
    <w:rsid w:val="00B94B18"/>
    <w:rsid w:val="00B967BA"/>
    <w:rsid w:val="00BA1B8F"/>
    <w:rsid w:val="00BA56AC"/>
    <w:rsid w:val="00BB1E4C"/>
    <w:rsid w:val="00BC0E58"/>
    <w:rsid w:val="00BC0EEB"/>
    <w:rsid w:val="00BC1232"/>
    <w:rsid w:val="00BC1C3C"/>
    <w:rsid w:val="00BD6C85"/>
    <w:rsid w:val="00BD74BB"/>
    <w:rsid w:val="00BE6EDD"/>
    <w:rsid w:val="00BF34E7"/>
    <w:rsid w:val="00BF4016"/>
    <w:rsid w:val="00C03240"/>
    <w:rsid w:val="00C033E4"/>
    <w:rsid w:val="00C127A3"/>
    <w:rsid w:val="00C13B39"/>
    <w:rsid w:val="00C14003"/>
    <w:rsid w:val="00C14E6F"/>
    <w:rsid w:val="00C15E54"/>
    <w:rsid w:val="00C16092"/>
    <w:rsid w:val="00C167E9"/>
    <w:rsid w:val="00C17BA0"/>
    <w:rsid w:val="00C25468"/>
    <w:rsid w:val="00C26061"/>
    <w:rsid w:val="00C303F3"/>
    <w:rsid w:val="00C324E0"/>
    <w:rsid w:val="00C35429"/>
    <w:rsid w:val="00C3612C"/>
    <w:rsid w:val="00C37280"/>
    <w:rsid w:val="00C40B9D"/>
    <w:rsid w:val="00C413C2"/>
    <w:rsid w:val="00C420C7"/>
    <w:rsid w:val="00C46054"/>
    <w:rsid w:val="00C5520E"/>
    <w:rsid w:val="00C81F90"/>
    <w:rsid w:val="00C8394B"/>
    <w:rsid w:val="00C83FC7"/>
    <w:rsid w:val="00C8656A"/>
    <w:rsid w:val="00C86819"/>
    <w:rsid w:val="00C86CD0"/>
    <w:rsid w:val="00C94991"/>
    <w:rsid w:val="00C97D78"/>
    <w:rsid w:val="00CA2B33"/>
    <w:rsid w:val="00CA3F82"/>
    <w:rsid w:val="00CB3163"/>
    <w:rsid w:val="00CB7021"/>
    <w:rsid w:val="00CC2E1F"/>
    <w:rsid w:val="00CC4B3A"/>
    <w:rsid w:val="00CD206A"/>
    <w:rsid w:val="00CD2115"/>
    <w:rsid w:val="00CE3FD7"/>
    <w:rsid w:val="00CE4C0E"/>
    <w:rsid w:val="00CE643B"/>
    <w:rsid w:val="00CE6C48"/>
    <w:rsid w:val="00CF0BCD"/>
    <w:rsid w:val="00CF133B"/>
    <w:rsid w:val="00D02FA7"/>
    <w:rsid w:val="00D03D91"/>
    <w:rsid w:val="00D0469E"/>
    <w:rsid w:val="00D0557F"/>
    <w:rsid w:val="00D0734F"/>
    <w:rsid w:val="00D07B74"/>
    <w:rsid w:val="00D21876"/>
    <w:rsid w:val="00D249AD"/>
    <w:rsid w:val="00D2577B"/>
    <w:rsid w:val="00D26605"/>
    <w:rsid w:val="00D270DD"/>
    <w:rsid w:val="00D3283A"/>
    <w:rsid w:val="00D33466"/>
    <w:rsid w:val="00D36B1E"/>
    <w:rsid w:val="00D422FA"/>
    <w:rsid w:val="00D45400"/>
    <w:rsid w:val="00D479D6"/>
    <w:rsid w:val="00D52E00"/>
    <w:rsid w:val="00D5511D"/>
    <w:rsid w:val="00D6392F"/>
    <w:rsid w:val="00D66038"/>
    <w:rsid w:val="00D769A7"/>
    <w:rsid w:val="00D77CE6"/>
    <w:rsid w:val="00D77D09"/>
    <w:rsid w:val="00D82DC6"/>
    <w:rsid w:val="00D93945"/>
    <w:rsid w:val="00D93CBE"/>
    <w:rsid w:val="00D93F42"/>
    <w:rsid w:val="00D9513F"/>
    <w:rsid w:val="00D96450"/>
    <w:rsid w:val="00D9651F"/>
    <w:rsid w:val="00D97D0A"/>
    <w:rsid w:val="00DA17B0"/>
    <w:rsid w:val="00DA3195"/>
    <w:rsid w:val="00DA725A"/>
    <w:rsid w:val="00DB0A11"/>
    <w:rsid w:val="00DB28DC"/>
    <w:rsid w:val="00DB3A0B"/>
    <w:rsid w:val="00DB60EE"/>
    <w:rsid w:val="00DD1F18"/>
    <w:rsid w:val="00DD427D"/>
    <w:rsid w:val="00DD45D7"/>
    <w:rsid w:val="00DE50F5"/>
    <w:rsid w:val="00DF5E63"/>
    <w:rsid w:val="00DF6919"/>
    <w:rsid w:val="00E02E9A"/>
    <w:rsid w:val="00E04EEF"/>
    <w:rsid w:val="00E05FDC"/>
    <w:rsid w:val="00E069C5"/>
    <w:rsid w:val="00E0775B"/>
    <w:rsid w:val="00E129E4"/>
    <w:rsid w:val="00E12EB7"/>
    <w:rsid w:val="00E20E55"/>
    <w:rsid w:val="00E27FB8"/>
    <w:rsid w:val="00E36E17"/>
    <w:rsid w:val="00E37878"/>
    <w:rsid w:val="00E43927"/>
    <w:rsid w:val="00E51665"/>
    <w:rsid w:val="00E525BA"/>
    <w:rsid w:val="00E549F2"/>
    <w:rsid w:val="00E61320"/>
    <w:rsid w:val="00E6589F"/>
    <w:rsid w:val="00E74356"/>
    <w:rsid w:val="00E74DE3"/>
    <w:rsid w:val="00E8378E"/>
    <w:rsid w:val="00E8396C"/>
    <w:rsid w:val="00E9065E"/>
    <w:rsid w:val="00EA16AA"/>
    <w:rsid w:val="00EA638B"/>
    <w:rsid w:val="00EB2F16"/>
    <w:rsid w:val="00EB310B"/>
    <w:rsid w:val="00EB442C"/>
    <w:rsid w:val="00EB74B9"/>
    <w:rsid w:val="00EC54F9"/>
    <w:rsid w:val="00EC6B09"/>
    <w:rsid w:val="00EC7D3C"/>
    <w:rsid w:val="00ED0FF8"/>
    <w:rsid w:val="00ED1832"/>
    <w:rsid w:val="00ED56BD"/>
    <w:rsid w:val="00ED7ABD"/>
    <w:rsid w:val="00ED7B66"/>
    <w:rsid w:val="00EE127A"/>
    <w:rsid w:val="00EE2D16"/>
    <w:rsid w:val="00EE3B04"/>
    <w:rsid w:val="00EE6684"/>
    <w:rsid w:val="00EE7ACF"/>
    <w:rsid w:val="00EE7C67"/>
    <w:rsid w:val="00EF0022"/>
    <w:rsid w:val="00EF07C0"/>
    <w:rsid w:val="00EF4E60"/>
    <w:rsid w:val="00EF768E"/>
    <w:rsid w:val="00F00F71"/>
    <w:rsid w:val="00F017BD"/>
    <w:rsid w:val="00F02877"/>
    <w:rsid w:val="00F05F00"/>
    <w:rsid w:val="00F1308C"/>
    <w:rsid w:val="00F14834"/>
    <w:rsid w:val="00F157DA"/>
    <w:rsid w:val="00F1642E"/>
    <w:rsid w:val="00F16EC4"/>
    <w:rsid w:val="00F21B48"/>
    <w:rsid w:val="00F2219C"/>
    <w:rsid w:val="00F261A6"/>
    <w:rsid w:val="00F30FE4"/>
    <w:rsid w:val="00F3423F"/>
    <w:rsid w:val="00F34A6F"/>
    <w:rsid w:val="00F36F00"/>
    <w:rsid w:val="00F412DB"/>
    <w:rsid w:val="00F46851"/>
    <w:rsid w:val="00F51223"/>
    <w:rsid w:val="00F519D6"/>
    <w:rsid w:val="00F53991"/>
    <w:rsid w:val="00F55C59"/>
    <w:rsid w:val="00F572A1"/>
    <w:rsid w:val="00F633F2"/>
    <w:rsid w:val="00F67D85"/>
    <w:rsid w:val="00F7219B"/>
    <w:rsid w:val="00F725C8"/>
    <w:rsid w:val="00F802B7"/>
    <w:rsid w:val="00F82149"/>
    <w:rsid w:val="00F867C9"/>
    <w:rsid w:val="00F9169F"/>
    <w:rsid w:val="00F91815"/>
    <w:rsid w:val="00F96563"/>
    <w:rsid w:val="00F968B1"/>
    <w:rsid w:val="00FA0F60"/>
    <w:rsid w:val="00FA107E"/>
    <w:rsid w:val="00FA3EE1"/>
    <w:rsid w:val="00FA478B"/>
    <w:rsid w:val="00FA4F2C"/>
    <w:rsid w:val="00FA75A7"/>
    <w:rsid w:val="00FA7F30"/>
    <w:rsid w:val="00FB07E7"/>
    <w:rsid w:val="00FB1485"/>
    <w:rsid w:val="00FB28F1"/>
    <w:rsid w:val="00FB3286"/>
    <w:rsid w:val="00FB4507"/>
    <w:rsid w:val="00FC0295"/>
    <w:rsid w:val="00FC0B25"/>
    <w:rsid w:val="00FC35E9"/>
    <w:rsid w:val="00FC59B2"/>
    <w:rsid w:val="00FC62F8"/>
    <w:rsid w:val="00FD1EBF"/>
    <w:rsid w:val="00FD3EF3"/>
    <w:rsid w:val="00FD5D3F"/>
    <w:rsid w:val="00FE01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057" stroke="f">
      <v:fill color="#057"/>
      <v:stroke on="f"/>
      <o:colormru v:ext="edit" colors="#05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7C3"/>
    <w:pPr>
      <w:spacing w:line="260" w:lineRule="atLeast"/>
    </w:pPr>
    <w:rPr>
      <w:sz w:val="22"/>
      <w:szCs w:val="24"/>
      <w:lang w:eastAsia="en-US"/>
    </w:rPr>
  </w:style>
  <w:style w:type="paragraph" w:styleId="1">
    <w:name w:val="heading 1"/>
    <w:basedOn w:val="a"/>
    <w:next w:val="a0"/>
    <w:qFormat/>
    <w:pPr>
      <w:keepNext/>
      <w:spacing w:after="260"/>
      <w:outlineLvl w:val="0"/>
    </w:pPr>
    <w:rPr>
      <w:rFonts w:cs="Arial"/>
      <w:b/>
      <w:bCs/>
      <w:szCs w:val="22"/>
    </w:rPr>
  </w:style>
  <w:style w:type="paragraph" w:styleId="2">
    <w:name w:val="heading 2"/>
    <w:basedOn w:val="a"/>
    <w:next w:val="a0"/>
    <w:qFormat/>
    <w:pPr>
      <w:keepNext/>
      <w:spacing w:after="260"/>
      <w:outlineLvl w:val="1"/>
    </w:pPr>
    <w:rPr>
      <w:rFonts w:cs="Arial"/>
      <w:b/>
      <w:bCs/>
      <w:i/>
      <w:iCs/>
      <w:szCs w:val="28"/>
    </w:rPr>
  </w:style>
  <w:style w:type="paragraph" w:styleId="3">
    <w:name w:val="heading 3"/>
    <w:basedOn w:val="a"/>
    <w:next w:val="a0"/>
    <w:qFormat/>
    <w:pPr>
      <w:keepNext/>
      <w:spacing w:after="260"/>
      <w:outlineLvl w:val="2"/>
    </w:pPr>
    <w:rPr>
      <w:rFonts w:cs="Arial"/>
      <w:b/>
      <w:bCs/>
      <w:szCs w:val="26"/>
      <w:u w:val="single"/>
    </w:rPr>
  </w:style>
  <w:style w:type="paragraph" w:styleId="4">
    <w:name w:val="heading 4"/>
    <w:basedOn w:val="a"/>
    <w:next w:val="a0"/>
    <w:qFormat/>
    <w:pPr>
      <w:keepNext/>
      <w:spacing w:after="260"/>
      <w:ind w:left="360"/>
      <w:outlineLvl w:val="3"/>
    </w:pPr>
    <w:rPr>
      <w:b/>
      <w:bCs/>
      <w:szCs w:val="28"/>
    </w:rPr>
  </w:style>
  <w:style w:type="paragraph" w:styleId="5">
    <w:name w:val="heading 5"/>
    <w:basedOn w:val="a"/>
    <w:next w:val="a0"/>
    <w:qFormat/>
    <w:pPr>
      <w:spacing w:after="260"/>
      <w:ind w:left="360"/>
      <w:outlineLvl w:val="4"/>
    </w:pPr>
    <w:rPr>
      <w:b/>
      <w:bCs/>
      <w:i/>
      <w:iCs/>
      <w:szCs w:val="26"/>
    </w:rPr>
  </w:style>
  <w:style w:type="paragraph" w:styleId="6">
    <w:name w:val="heading 6"/>
    <w:basedOn w:val="a"/>
    <w:next w:val="a0"/>
    <w:qFormat/>
    <w:pPr>
      <w:spacing w:after="260"/>
      <w:ind w:left="360"/>
      <w:outlineLvl w:val="5"/>
    </w:pPr>
    <w:rPr>
      <w:b/>
      <w:bCs/>
      <w:szCs w:val="22"/>
      <w:u w:val="single"/>
    </w:rPr>
  </w:style>
  <w:style w:type="paragraph" w:styleId="7">
    <w:name w:val="heading 7"/>
    <w:basedOn w:val="a"/>
    <w:next w:val="a0"/>
    <w:qFormat/>
    <w:pPr>
      <w:spacing w:after="260"/>
      <w:ind w:left="720"/>
      <w:outlineLvl w:val="6"/>
    </w:pPr>
    <w:rPr>
      <w:b/>
    </w:rPr>
  </w:style>
  <w:style w:type="paragraph" w:styleId="8">
    <w:name w:val="heading 8"/>
    <w:basedOn w:val="a"/>
    <w:next w:val="a0"/>
    <w:qFormat/>
    <w:pPr>
      <w:spacing w:after="260"/>
      <w:ind w:left="720"/>
      <w:outlineLvl w:val="7"/>
    </w:pPr>
    <w:rPr>
      <w:b/>
      <w:i/>
      <w:iCs/>
    </w:rPr>
  </w:style>
  <w:style w:type="paragraph" w:styleId="9">
    <w:name w:val="heading 9"/>
    <w:basedOn w:val="a"/>
    <w:next w:val="a0"/>
    <w:qFormat/>
    <w:pPr>
      <w:spacing w:after="260"/>
      <w:ind w:left="720"/>
      <w:outlineLvl w:val="8"/>
    </w:pPr>
    <w:rPr>
      <w:rFonts w:cs="Arial"/>
      <w:b/>
      <w:szCs w:val="22"/>
      <w:u w:val="singl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Body Text"/>
    <w:basedOn w:val="a"/>
    <w:pPr>
      <w:spacing w:after="260"/>
    </w:pPr>
  </w:style>
  <w:style w:type="paragraph" w:styleId="a4">
    <w:name w:val="header"/>
    <w:basedOn w:val="a"/>
    <w:pPr>
      <w:tabs>
        <w:tab w:val="center" w:pos="4104"/>
        <w:tab w:val="right" w:pos="8208"/>
      </w:tabs>
    </w:pPr>
  </w:style>
  <w:style w:type="paragraph" w:styleId="a5">
    <w:name w:val="footer"/>
    <w:basedOn w:val="a"/>
    <w:pPr>
      <w:tabs>
        <w:tab w:val="center" w:pos="4104"/>
        <w:tab w:val="right" w:pos="8208"/>
      </w:tabs>
      <w:spacing w:line="200" w:lineRule="atLeast"/>
    </w:pPr>
    <w:rPr>
      <w:rFonts w:ascii="Arial" w:hAnsi="Arial"/>
      <w:sz w:val="16"/>
    </w:rPr>
  </w:style>
  <w:style w:type="paragraph" w:customStyle="1" w:styleId="BMKQualifier">
    <w:name w:val="BMK Qualifier"/>
    <w:pPr>
      <w:spacing w:line="170" w:lineRule="atLeast"/>
    </w:pPr>
    <w:rPr>
      <w:rFonts w:ascii="Arial" w:hAnsi="Arial"/>
      <w:caps/>
      <w:noProof/>
      <w:sz w:val="13"/>
      <w:szCs w:val="13"/>
      <w:lang w:eastAsia="en-US"/>
    </w:rPr>
  </w:style>
  <w:style w:type="paragraph" w:styleId="20">
    <w:name w:val="Body Text 2"/>
    <w:basedOn w:val="a"/>
    <w:pPr>
      <w:spacing w:line="480" w:lineRule="auto"/>
    </w:pPr>
  </w:style>
  <w:style w:type="paragraph" w:styleId="a6">
    <w:name w:val="Body Text First Indent"/>
    <w:basedOn w:val="a0"/>
    <w:pPr>
      <w:ind w:firstLine="720"/>
    </w:pPr>
  </w:style>
  <w:style w:type="paragraph" w:styleId="a7">
    <w:name w:val="Body Text Indent"/>
    <w:basedOn w:val="a"/>
    <w:pPr>
      <w:spacing w:after="260"/>
      <w:ind w:left="720"/>
    </w:pPr>
  </w:style>
  <w:style w:type="paragraph" w:styleId="21">
    <w:name w:val="Body Text First Indent 2"/>
    <w:basedOn w:val="a7"/>
    <w:pPr>
      <w:ind w:firstLine="720"/>
    </w:pPr>
  </w:style>
  <w:style w:type="paragraph" w:styleId="22">
    <w:name w:val="Body Text Indent 2"/>
    <w:basedOn w:val="a"/>
    <w:pPr>
      <w:spacing w:line="480" w:lineRule="auto"/>
      <w:ind w:left="720"/>
    </w:pPr>
  </w:style>
  <w:style w:type="character" w:styleId="a8">
    <w:name w:val="Hyperlink"/>
    <w:rPr>
      <w:color w:val="0000FF"/>
      <w:u w:val="single"/>
    </w:rPr>
  </w:style>
  <w:style w:type="character" w:styleId="a9">
    <w:name w:val="footnote reference"/>
    <w:semiHidden/>
    <w:rPr>
      <w:vertAlign w:val="superscript"/>
    </w:rPr>
  </w:style>
  <w:style w:type="paragraph" w:styleId="aa">
    <w:name w:val="footnote text"/>
    <w:basedOn w:val="a"/>
    <w:semiHidden/>
    <w:pPr>
      <w:spacing w:after="240" w:line="240" w:lineRule="atLeast"/>
    </w:pPr>
    <w:rPr>
      <w:sz w:val="20"/>
      <w:szCs w:val="20"/>
    </w:rPr>
  </w:style>
  <w:style w:type="paragraph" w:styleId="10">
    <w:name w:val="toc 1"/>
    <w:basedOn w:val="a"/>
    <w:next w:val="a"/>
    <w:autoRedefine/>
    <w:semiHidden/>
    <w:pPr>
      <w:tabs>
        <w:tab w:val="right" w:leader="dot" w:pos="8198"/>
      </w:tabs>
      <w:spacing w:after="260"/>
      <w:ind w:right="720"/>
    </w:pPr>
  </w:style>
  <w:style w:type="paragraph" w:styleId="23">
    <w:name w:val="toc 2"/>
    <w:basedOn w:val="a"/>
    <w:next w:val="a"/>
    <w:autoRedefine/>
    <w:semiHidden/>
    <w:pPr>
      <w:tabs>
        <w:tab w:val="right" w:leader="dot" w:pos="8198"/>
      </w:tabs>
      <w:spacing w:after="260"/>
      <w:ind w:left="720" w:right="720"/>
    </w:pPr>
  </w:style>
  <w:style w:type="paragraph" w:styleId="30">
    <w:name w:val="toc 3"/>
    <w:basedOn w:val="a"/>
    <w:next w:val="a"/>
    <w:autoRedefine/>
    <w:semiHidden/>
    <w:pPr>
      <w:tabs>
        <w:tab w:val="right" w:leader="dot" w:pos="8198"/>
      </w:tabs>
      <w:spacing w:after="260"/>
      <w:ind w:left="1440" w:right="720"/>
    </w:pPr>
  </w:style>
  <w:style w:type="paragraph" w:styleId="40">
    <w:name w:val="toc 4"/>
    <w:basedOn w:val="a"/>
    <w:next w:val="a"/>
    <w:autoRedefine/>
    <w:semiHidden/>
    <w:pPr>
      <w:tabs>
        <w:tab w:val="right" w:leader="dot" w:pos="8198"/>
      </w:tabs>
      <w:spacing w:after="260"/>
      <w:ind w:left="2160" w:right="720"/>
    </w:pPr>
  </w:style>
  <w:style w:type="paragraph" w:styleId="50">
    <w:name w:val="toc 5"/>
    <w:basedOn w:val="a"/>
    <w:next w:val="a"/>
    <w:autoRedefine/>
    <w:semiHidden/>
    <w:pPr>
      <w:tabs>
        <w:tab w:val="right" w:leader="dot" w:pos="8198"/>
      </w:tabs>
      <w:spacing w:after="260"/>
      <w:ind w:left="2880" w:right="720"/>
    </w:pPr>
  </w:style>
  <w:style w:type="paragraph" w:styleId="60">
    <w:name w:val="toc 6"/>
    <w:basedOn w:val="a"/>
    <w:next w:val="a"/>
    <w:autoRedefine/>
    <w:semiHidden/>
    <w:pPr>
      <w:tabs>
        <w:tab w:val="right" w:leader="dot" w:pos="8198"/>
      </w:tabs>
      <w:spacing w:after="260"/>
      <w:ind w:left="3600" w:right="720"/>
    </w:pPr>
  </w:style>
  <w:style w:type="paragraph" w:styleId="70">
    <w:name w:val="toc 7"/>
    <w:basedOn w:val="a"/>
    <w:next w:val="a"/>
    <w:autoRedefine/>
    <w:semiHidden/>
    <w:pPr>
      <w:tabs>
        <w:tab w:val="right" w:leader="dot" w:pos="8198"/>
      </w:tabs>
      <w:spacing w:after="260"/>
      <w:ind w:left="4320" w:right="720"/>
    </w:pPr>
  </w:style>
  <w:style w:type="paragraph" w:styleId="80">
    <w:name w:val="toc 8"/>
    <w:basedOn w:val="a"/>
    <w:next w:val="a"/>
    <w:autoRedefine/>
    <w:semiHidden/>
    <w:pPr>
      <w:tabs>
        <w:tab w:val="right" w:leader="dot" w:pos="8198"/>
      </w:tabs>
      <w:spacing w:after="260"/>
      <w:ind w:left="5040" w:right="720"/>
    </w:pPr>
  </w:style>
  <w:style w:type="paragraph" w:styleId="90">
    <w:name w:val="toc 9"/>
    <w:basedOn w:val="a"/>
    <w:next w:val="a"/>
    <w:autoRedefine/>
    <w:semiHidden/>
    <w:pPr>
      <w:tabs>
        <w:tab w:val="right" w:leader="dot" w:pos="8198"/>
      </w:tabs>
      <w:spacing w:after="260"/>
      <w:ind w:left="5760" w:right="720"/>
    </w:pPr>
  </w:style>
  <w:style w:type="paragraph" w:customStyle="1" w:styleId="BMKTitle">
    <w:name w:val="BMK Title"/>
    <w:basedOn w:val="a"/>
    <w:next w:val="a0"/>
    <w:pPr>
      <w:spacing w:line="480" w:lineRule="atLeast"/>
    </w:pPr>
    <w:rPr>
      <w:rFonts w:ascii="Arial" w:hAnsi="Arial"/>
      <w:sz w:val="48"/>
    </w:rPr>
  </w:style>
  <w:style w:type="paragraph" w:customStyle="1" w:styleId="BMKSubtitle">
    <w:name w:val="BMK Subtitle"/>
    <w:basedOn w:val="a"/>
    <w:next w:val="a0"/>
    <w:pPr>
      <w:spacing w:after="480" w:line="480" w:lineRule="atLeast"/>
    </w:pPr>
    <w:rPr>
      <w:rFonts w:ascii="Arial" w:hAnsi="Arial"/>
      <w:sz w:val="32"/>
    </w:rPr>
  </w:style>
  <w:style w:type="character" w:customStyle="1" w:styleId="bodycopy1">
    <w:name w:val="bodycopy1"/>
    <w:rPr>
      <w:rFonts w:ascii="Arial" w:hAnsi="Arial" w:cs="Arial" w:hint="default"/>
      <w:strike w:val="0"/>
      <w:dstrike w:val="0"/>
      <w:color w:val="000000"/>
      <w:spacing w:val="210"/>
      <w:sz w:val="18"/>
      <w:szCs w:val="18"/>
      <w:u w:val="none"/>
      <w:effect w:val="none"/>
    </w:rPr>
  </w:style>
  <w:style w:type="paragraph" w:styleId="ab">
    <w:name w:val="Normal (Web)"/>
    <w:basedOn w:val="a"/>
    <w:uiPriority w:val="99"/>
    <w:pPr>
      <w:spacing w:before="100" w:beforeAutospacing="1" w:after="100" w:afterAutospacing="1" w:line="270" w:lineRule="atLeast"/>
    </w:pPr>
    <w:rPr>
      <w:rFonts w:ascii="Verdana" w:eastAsia="Arial Unicode MS" w:hAnsi="Verdana" w:cs="Arial Unicode MS"/>
      <w:sz w:val="18"/>
      <w:szCs w:val="18"/>
    </w:rPr>
  </w:style>
  <w:style w:type="paragraph" w:styleId="31">
    <w:name w:val="Body Text Indent 3"/>
    <w:basedOn w:val="a"/>
    <w:pPr>
      <w:spacing w:line="240" w:lineRule="auto"/>
      <w:ind w:left="360"/>
    </w:p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character" w:styleId="ac">
    <w:name w:val="FollowedHyperlink"/>
    <w:rPr>
      <w:color w:val="800080"/>
      <w:u w:val="single"/>
    </w:rPr>
  </w:style>
  <w:style w:type="character" w:styleId="ad">
    <w:name w:val="Strong"/>
    <w:qFormat/>
    <w:rPr>
      <w:b/>
      <w:bCs/>
    </w:rPr>
  </w:style>
  <w:style w:type="character" w:customStyle="1" w:styleId="heading">
    <w:name w:val="heading"/>
    <w:rPr>
      <w:rFonts w:ascii="Verdana" w:hAnsi="Verdana" w:hint="default"/>
      <w:sz w:val="17"/>
      <w:szCs w:val="17"/>
    </w:rPr>
  </w:style>
  <w:style w:type="character" w:customStyle="1" w:styleId="title1">
    <w:name w:val="title1"/>
    <w:rPr>
      <w:rFonts w:ascii="Helvetica" w:hAnsi="Helvetica" w:hint="default"/>
      <w:b/>
      <w:bCs/>
      <w:color w:val="2C4085"/>
      <w:sz w:val="18"/>
      <w:szCs w:val="18"/>
    </w:rPr>
  </w:style>
  <w:style w:type="character" w:customStyle="1" w:styleId="sub11">
    <w:name w:val="sub11"/>
    <w:rPr>
      <w:rFonts w:ascii="Verdana" w:hAnsi="Verdana" w:hint="default"/>
      <w:b/>
      <w:bCs/>
      <w:color w:val="000000"/>
      <w:sz w:val="18"/>
      <w:szCs w:val="18"/>
    </w:rPr>
  </w:style>
  <w:style w:type="paragraph" w:styleId="32">
    <w:name w:val="Body Text 3"/>
    <w:basedOn w:val="a"/>
    <w:pPr>
      <w:spacing w:line="240" w:lineRule="auto"/>
    </w:pPr>
    <w:rPr>
      <w:color w:val="FF0000"/>
    </w:rPr>
  </w:style>
  <w:style w:type="character" w:styleId="ae">
    <w:name w:val="Emphasis"/>
    <w:qFormat/>
    <w:rPr>
      <w:i/>
      <w:iCs/>
    </w:rPr>
  </w:style>
  <w:style w:type="character" w:customStyle="1" w:styleId="featuretext-subhd-about1">
    <w:name w:val="featuretext-subhd-about1"/>
    <w:rsid w:val="005F506A"/>
    <w:rPr>
      <w:rFonts w:ascii="Verdana" w:hAnsi="Verdana" w:hint="default"/>
      <w:b/>
      <w:bCs/>
      <w:color w:val="000000"/>
      <w:sz w:val="18"/>
      <w:szCs w:val="18"/>
    </w:rPr>
  </w:style>
  <w:style w:type="table" w:styleId="af">
    <w:name w:val="Table Grid"/>
    <w:basedOn w:val="a2"/>
    <w:rsid w:val="00C35429"/>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VenueCity">
    <w:name w:val="Date/Venue/City"/>
    <w:basedOn w:val="a"/>
    <w:rsid w:val="00F02877"/>
    <w:pPr>
      <w:spacing w:line="240" w:lineRule="auto"/>
    </w:pPr>
    <w:rPr>
      <w:color w:val="5F5F5F"/>
      <w:sz w:val="28"/>
    </w:rPr>
  </w:style>
  <w:style w:type="paragraph" w:customStyle="1" w:styleId="SubIdentifier">
    <w:name w:val="Sub Identifier"/>
    <w:basedOn w:val="a"/>
    <w:autoRedefine/>
    <w:rsid w:val="00F02877"/>
    <w:pPr>
      <w:spacing w:line="240" w:lineRule="auto"/>
    </w:pPr>
    <w:rPr>
      <w:color w:val="5F5F5F"/>
      <w:sz w:val="28"/>
      <w:szCs w:val="28"/>
    </w:rPr>
  </w:style>
  <w:style w:type="paragraph" w:customStyle="1" w:styleId="Identifier">
    <w:name w:val="Identifier"/>
    <w:basedOn w:val="DateVenueCity"/>
    <w:rsid w:val="00F02877"/>
    <w:pPr>
      <w:spacing w:after="40"/>
    </w:pPr>
    <w:rPr>
      <w:color w:val="000000"/>
      <w:sz w:val="36"/>
      <w:szCs w:val="36"/>
    </w:rPr>
  </w:style>
  <w:style w:type="paragraph" w:styleId="af0">
    <w:name w:val="Balloon Text"/>
    <w:basedOn w:val="a"/>
    <w:semiHidden/>
    <w:rsid w:val="000D6C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982">
      <w:bodyDiv w:val="1"/>
      <w:marLeft w:val="0"/>
      <w:marRight w:val="0"/>
      <w:marTop w:val="0"/>
      <w:marBottom w:val="0"/>
      <w:divBdr>
        <w:top w:val="none" w:sz="0" w:space="0" w:color="auto"/>
        <w:left w:val="none" w:sz="0" w:space="0" w:color="auto"/>
        <w:bottom w:val="none" w:sz="0" w:space="0" w:color="auto"/>
        <w:right w:val="none" w:sz="0" w:space="0" w:color="auto"/>
      </w:divBdr>
    </w:div>
    <w:div w:id="220291613">
      <w:bodyDiv w:val="1"/>
      <w:marLeft w:val="0"/>
      <w:marRight w:val="0"/>
      <w:marTop w:val="0"/>
      <w:marBottom w:val="0"/>
      <w:divBdr>
        <w:top w:val="none" w:sz="0" w:space="0" w:color="auto"/>
        <w:left w:val="none" w:sz="0" w:space="0" w:color="auto"/>
        <w:bottom w:val="none" w:sz="0" w:space="0" w:color="auto"/>
        <w:right w:val="none" w:sz="0" w:space="0" w:color="auto"/>
      </w:divBdr>
      <w:divsChild>
        <w:div w:id="474570522">
          <w:marLeft w:val="0"/>
          <w:marRight w:val="0"/>
          <w:marTop w:val="0"/>
          <w:marBottom w:val="0"/>
          <w:divBdr>
            <w:top w:val="none" w:sz="0" w:space="0" w:color="auto"/>
            <w:left w:val="none" w:sz="0" w:space="0" w:color="auto"/>
            <w:bottom w:val="none" w:sz="0" w:space="0" w:color="auto"/>
            <w:right w:val="none" w:sz="0" w:space="0" w:color="auto"/>
          </w:divBdr>
          <w:divsChild>
            <w:div w:id="332219854">
              <w:marLeft w:val="0"/>
              <w:marRight w:val="0"/>
              <w:marTop w:val="0"/>
              <w:marBottom w:val="0"/>
              <w:divBdr>
                <w:top w:val="none" w:sz="0" w:space="0" w:color="auto"/>
                <w:left w:val="none" w:sz="0" w:space="0" w:color="auto"/>
                <w:bottom w:val="single" w:sz="6" w:space="0" w:color="BEBEBE"/>
                <w:right w:val="none" w:sz="0" w:space="0" w:color="auto"/>
              </w:divBdr>
              <w:divsChild>
                <w:div w:id="1929843360">
                  <w:marLeft w:val="0"/>
                  <w:marRight w:val="0"/>
                  <w:marTop w:val="0"/>
                  <w:marBottom w:val="0"/>
                  <w:divBdr>
                    <w:top w:val="none" w:sz="0" w:space="0" w:color="auto"/>
                    <w:left w:val="none" w:sz="0" w:space="0" w:color="auto"/>
                    <w:bottom w:val="none" w:sz="0" w:space="0" w:color="auto"/>
                    <w:right w:val="none" w:sz="0" w:space="0" w:color="auto"/>
                  </w:divBdr>
                  <w:divsChild>
                    <w:div w:id="1343627679">
                      <w:marLeft w:val="0"/>
                      <w:marRight w:val="0"/>
                      <w:marTop w:val="0"/>
                      <w:marBottom w:val="0"/>
                      <w:divBdr>
                        <w:top w:val="none" w:sz="0" w:space="0" w:color="auto"/>
                        <w:left w:val="none" w:sz="0" w:space="0" w:color="auto"/>
                        <w:bottom w:val="none" w:sz="0" w:space="0" w:color="auto"/>
                        <w:right w:val="none" w:sz="0" w:space="0" w:color="auto"/>
                      </w:divBdr>
                      <w:divsChild>
                        <w:div w:id="158498810">
                          <w:marLeft w:val="0"/>
                          <w:marRight w:val="0"/>
                          <w:marTop w:val="0"/>
                          <w:marBottom w:val="0"/>
                          <w:divBdr>
                            <w:top w:val="none" w:sz="0" w:space="0" w:color="auto"/>
                            <w:left w:val="none" w:sz="0" w:space="0" w:color="auto"/>
                            <w:bottom w:val="none" w:sz="0" w:space="0" w:color="auto"/>
                            <w:right w:val="none" w:sz="0" w:space="0" w:color="auto"/>
                          </w:divBdr>
                          <w:divsChild>
                            <w:div w:id="1399594730">
                              <w:marLeft w:val="0"/>
                              <w:marRight w:val="0"/>
                              <w:marTop w:val="0"/>
                              <w:marBottom w:val="0"/>
                              <w:divBdr>
                                <w:top w:val="none" w:sz="0" w:space="0" w:color="auto"/>
                                <w:left w:val="none" w:sz="0" w:space="0" w:color="auto"/>
                                <w:bottom w:val="none" w:sz="0" w:space="0" w:color="auto"/>
                                <w:right w:val="none" w:sz="0" w:space="0" w:color="auto"/>
                              </w:divBdr>
                              <w:divsChild>
                                <w:div w:id="113587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059725">
      <w:bodyDiv w:val="1"/>
      <w:marLeft w:val="0"/>
      <w:marRight w:val="0"/>
      <w:marTop w:val="0"/>
      <w:marBottom w:val="0"/>
      <w:divBdr>
        <w:top w:val="none" w:sz="0" w:space="0" w:color="auto"/>
        <w:left w:val="none" w:sz="0" w:space="0" w:color="auto"/>
        <w:bottom w:val="none" w:sz="0" w:space="0" w:color="auto"/>
        <w:right w:val="none" w:sz="0" w:space="0" w:color="auto"/>
      </w:divBdr>
    </w:div>
    <w:div w:id="610548111">
      <w:bodyDiv w:val="1"/>
      <w:marLeft w:val="0"/>
      <w:marRight w:val="0"/>
      <w:marTop w:val="0"/>
      <w:marBottom w:val="0"/>
      <w:divBdr>
        <w:top w:val="none" w:sz="0" w:space="0" w:color="auto"/>
        <w:left w:val="none" w:sz="0" w:space="0" w:color="auto"/>
        <w:bottom w:val="none" w:sz="0" w:space="0" w:color="auto"/>
        <w:right w:val="none" w:sz="0" w:space="0" w:color="auto"/>
      </w:divBdr>
    </w:div>
    <w:div w:id="688022878">
      <w:bodyDiv w:val="1"/>
      <w:marLeft w:val="0"/>
      <w:marRight w:val="0"/>
      <w:marTop w:val="0"/>
      <w:marBottom w:val="0"/>
      <w:divBdr>
        <w:top w:val="none" w:sz="0" w:space="0" w:color="auto"/>
        <w:left w:val="none" w:sz="0" w:space="0" w:color="auto"/>
        <w:bottom w:val="none" w:sz="0" w:space="0" w:color="auto"/>
        <w:right w:val="none" w:sz="0" w:space="0" w:color="auto"/>
      </w:divBdr>
      <w:divsChild>
        <w:div w:id="890458262">
          <w:marLeft w:val="0"/>
          <w:marRight w:val="0"/>
          <w:marTop w:val="0"/>
          <w:marBottom w:val="0"/>
          <w:divBdr>
            <w:top w:val="none" w:sz="0" w:space="0" w:color="auto"/>
            <w:left w:val="none" w:sz="0" w:space="0" w:color="auto"/>
            <w:bottom w:val="none" w:sz="0" w:space="0" w:color="auto"/>
            <w:right w:val="none" w:sz="0" w:space="0" w:color="auto"/>
          </w:divBdr>
          <w:divsChild>
            <w:div w:id="91820291">
              <w:marLeft w:val="0"/>
              <w:marRight w:val="0"/>
              <w:marTop w:val="0"/>
              <w:marBottom w:val="0"/>
              <w:divBdr>
                <w:top w:val="none" w:sz="0" w:space="0" w:color="auto"/>
                <w:left w:val="none" w:sz="0" w:space="0" w:color="auto"/>
                <w:bottom w:val="single" w:sz="6" w:space="0" w:color="BEBEBE"/>
                <w:right w:val="none" w:sz="0" w:space="0" w:color="auto"/>
              </w:divBdr>
              <w:divsChild>
                <w:div w:id="726295672">
                  <w:marLeft w:val="0"/>
                  <w:marRight w:val="0"/>
                  <w:marTop w:val="0"/>
                  <w:marBottom w:val="0"/>
                  <w:divBdr>
                    <w:top w:val="none" w:sz="0" w:space="0" w:color="auto"/>
                    <w:left w:val="none" w:sz="0" w:space="0" w:color="auto"/>
                    <w:bottom w:val="none" w:sz="0" w:space="0" w:color="auto"/>
                    <w:right w:val="none" w:sz="0" w:space="0" w:color="auto"/>
                  </w:divBdr>
                  <w:divsChild>
                    <w:div w:id="124083368">
                      <w:marLeft w:val="0"/>
                      <w:marRight w:val="0"/>
                      <w:marTop w:val="0"/>
                      <w:marBottom w:val="0"/>
                      <w:divBdr>
                        <w:top w:val="none" w:sz="0" w:space="0" w:color="auto"/>
                        <w:left w:val="none" w:sz="0" w:space="0" w:color="auto"/>
                        <w:bottom w:val="none" w:sz="0" w:space="0" w:color="auto"/>
                        <w:right w:val="none" w:sz="0" w:space="0" w:color="auto"/>
                      </w:divBdr>
                      <w:divsChild>
                        <w:div w:id="1618291605">
                          <w:marLeft w:val="0"/>
                          <w:marRight w:val="0"/>
                          <w:marTop w:val="0"/>
                          <w:marBottom w:val="0"/>
                          <w:divBdr>
                            <w:top w:val="none" w:sz="0" w:space="0" w:color="auto"/>
                            <w:left w:val="none" w:sz="0" w:space="0" w:color="auto"/>
                            <w:bottom w:val="none" w:sz="0" w:space="0" w:color="auto"/>
                            <w:right w:val="none" w:sz="0" w:space="0" w:color="auto"/>
                          </w:divBdr>
                          <w:divsChild>
                            <w:div w:id="25638555">
                              <w:marLeft w:val="0"/>
                              <w:marRight w:val="0"/>
                              <w:marTop w:val="0"/>
                              <w:marBottom w:val="0"/>
                              <w:divBdr>
                                <w:top w:val="none" w:sz="0" w:space="0" w:color="auto"/>
                                <w:left w:val="none" w:sz="0" w:space="0" w:color="auto"/>
                                <w:bottom w:val="none" w:sz="0" w:space="0" w:color="auto"/>
                                <w:right w:val="none" w:sz="0" w:space="0" w:color="auto"/>
                              </w:divBdr>
                              <w:divsChild>
                                <w:div w:id="14155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656157">
      <w:bodyDiv w:val="1"/>
      <w:marLeft w:val="0"/>
      <w:marRight w:val="0"/>
      <w:marTop w:val="0"/>
      <w:marBottom w:val="0"/>
      <w:divBdr>
        <w:top w:val="none" w:sz="0" w:space="0" w:color="auto"/>
        <w:left w:val="none" w:sz="0" w:space="0" w:color="auto"/>
        <w:bottom w:val="none" w:sz="0" w:space="0" w:color="auto"/>
        <w:right w:val="none" w:sz="0" w:space="0" w:color="auto"/>
      </w:divBdr>
      <w:divsChild>
        <w:div w:id="464127915">
          <w:marLeft w:val="360"/>
          <w:marRight w:val="0"/>
          <w:marTop w:val="144"/>
          <w:marBottom w:val="0"/>
          <w:divBdr>
            <w:top w:val="none" w:sz="0" w:space="0" w:color="auto"/>
            <w:left w:val="none" w:sz="0" w:space="0" w:color="auto"/>
            <w:bottom w:val="none" w:sz="0" w:space="0" w:color="auto"/>
            <w:right w:val="none" w:sz="0" w:space="0" w:color="auto"/>
          </w:divBdr>
        </w:div>
      </w:divsChild>
    </w:div>
    <w:div w:id="1239900632">
      <w:bodyDiv w:val="1"/>
      <w:marLeft w:val="0"/>
      <w:marRight w:val="0"/>
      <w:marTop w:val="0"/>
      <w:marBottom w:val="0"/>
      <w:divBdr>
        <w:top w:val="none" w:sz="0" w:space="0" w:color="auto"/>
        <w:left w:val="none" w:sz="0" w:space="0" w:color="auto"/>
        <w:bottom w:val="none" w:sz="0" w:space="0" w:color="auto"/>
        <w:right w:val="none" w:sz="0" w:space="0" w:color="auto"/>
      </w:divBdr>
      <w:divsChild>
        <w:div w:id="682585324">
          <w:marLeft w:val="0"/>
          <w:marRight w:val="0"/>
          <w:marTop w:val="0"/>
          <w:marBottom w:val="0"/>
          <w:divBdr>
            <w:top w:val="none" w:sz="0" w:space="0" w:color="auto"/>
            <w:left w:val="none" w:sz="0" w:space="0" w:color="auto"/>
            <w:bottom w:val="none" w:sz="0" w:space="0" w:color="auto"/>
            <w:right w:val="none" w:sz="0" w:space="0" w:color="auto"/>
          </w:divBdr>
          <w:divsChild>
            <w:div w:id="1848322265">
              <w:marLeft w:val="0"/>
              <w:marRight w:val="0"/>
              <w:marTop w:val="0"/>
              <w:marBottom w:val="0"/>
              <w:divBdr>
                <w:top w:val="none" w:sz="0" w:space="0" w:color="auto"/>
                <w:left w:val="none" w:sz="0" w:space="0" w:color="auto"/>
                <w:bottom w:val="none" w:sz="0" w:space="0" w:color="auto"/>
                <w:right w:val="none" w:sz="0" w:space="0" w:color="auto"/>
              </w:divBdr>
              <w:divsChild>
                <w:div w:id="1607696029">
                  <w:marLeft w:val="0"/>
                  <w:marRight w:val="0"/>
                  <w:marTop w:val="0"/>
                  <w:marBottom w:val="0"/>
                  <w:divBdr>
                    <w:top w:val="none" w:sz="0" w:space="0" w:color="auto"/>
                    <w:left w:val="none" w:sz="0" w:space="0" w:color="auto"/>
                    <w:bottom w:val="none" w:sz="0" w:space="0" w:color="auto"/>
                    <w:right w:val="none" w:sz="0" w:space="0" w:color="auto"/>
                  </w:divBdr>
                  <w:divsChild>
                    <w:div w:id="1935018090">
                      <w:marLeft w:val="0"/>
                      <w:marRight w:val="0"/>
                      <w:marTop w:val="0"/>
                      <w:marBottom w:val="0"/>
                      <w:divBdr>
                        <w:top w:val="none" w:sz="0" w:space="0" w:color="auto"/>
                        <w:left w:val="none" w:sz="0" w:space="0" w:color="auto"/>
                        <w:bottom w:val="none" w:sz="0" w:space="0" w:color="auto"/>
                        <w:right w:val="none" w:sz="0" w:space="0" w:color="auto"/>
                      </w:divBdr>
                      <w:divsChild>
                        <w:div w:id="16388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882722">
      <w:bodyDiv w:val="1"/>
      <w:marLeft w:val="0"/>
      <w:marRight w:val="0"/>
      <w:marTop w:val="0"/>
      <w:marBottom w:val="0"/>
      <w:divBdr>
        <w:top w:val="none" w:sz="0" w:space="0" w:color="auto"/>
        <w:left w:val="none" w:sz="0" w:space="0" w:color="auto"/>
        <w:bottom w:val="none" w:sz="0" w:space="0" w:color="auto"/>
        <w:right w:val="none" w:sz="0" w:space="0" w:color="auto"/>
      </w:divBdr>
    </w:div>
    <w:div w:id="16364440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ecure.dc5.pageuppeople.com/apply/749/aw/applicationForm/initApplication.asp?lJobID=493893&amp;sLanguage=en&amp;sSourcePointer=aw&amp;lJobSourceTypeID=79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eojxd1\Application%20Data\Microsoft\Templates\VIP%20Templates\INS_admin.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7BA10-E329-40D9-AF0A-53FE75A07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INS_admin.dot</Template>
  <TotalTime>2</TotalTime>
  <Pages>4</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Baker &amp; McKenzie</Company>
  <LinksUpToDate>false</LinksUpToDate>
  <CharactersWithSpaces>1243</CharactersWithSpaces>
  <SharedDoc>false</SharedDoc>
  <HLinks>
    <vt:vector size="6" baseType="variant">
      <vt:variant>
        <vt:i4>6619197</vt:i4>
      </vt:variant>
      <vt:variant>
        <vt:i4>0</vt:i4>
      </vt:variant>
      <vt:variant>
        <vt:i4>0</vt:i4>
      </vt:variant>
      <vt:variant>
        <vt:i4>5</vt:i4>
      </vt:variant>
      <vt:variant>
        <vt:lpwstr>https://secure.dc5.pageuppeople.com/apply/749/aw/applicationForm/initApplication.asp?lJobID=493893&amp;sLanguage=en&amp;sSourcePointer=aw&amp;lJobSourceTypeID=796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SHISL</dc:creator>
  <cp:lastModifiedBy>Administrator</cp:lastModifiedBy>
  <cp:revision>2</cp:revision>
  <cp:lastPrinted>2017-09-28T08:53:00Z</cp:lastPrinted>
  <dcterms:created xsi:type="dcterms:W3CDTF">2017-10-10T05:59:00Z</dcterms:created>
  <dcterms:modified xsi:type="dcterms:W3CDTF">2017-10-10T05:59:00Z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ABAAVOAfoSrQoyzsLixxJu4dWUC/8RKcuxZJM81aN3eSTHofuQiaVAeqRuoBV6A/B/Nh</vt:lpwstr>
  </property>
  <property fmtid="{D5CDD505-2E9C-101B-9397-08002B2CF9AE}" pid="3" name="RESPONSE_SENDER_NAME">
    <vt:lpwstr>gAAAdya76B99d4hLGUR1rQ+8TxTv0GGEPdix</vt:lpwstr>
  </property>
  <property fmtid="{D5CDD505-2E9C-101B-9397-08002B2CF9AE}" pid="4" name="EMAIL_OWNER_ADDRESS">
    <vt:lpwstr>ABAAv4tRYjpfjUskznwfQd9vt6RdveDaO+mKLMolCGJhjqzVpDROQjPUu3ztO5Rd80Lp</vt:lpwstr>
  </property>
</Properties>
</file>