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ascii="楷体_GB2312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60" w:lineRule="exact"/>
        <w:ind w:firstLine="720" w:firstLineChars="200"/>
        <w:jc w:val="center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各学院</w:t>
      </w:r>
      <w:r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年奖助学金名额</w:t>
      </w:r>
    </w:p>
    <w:tbl>
      <w:tblPr>
        <w:tblStyle w:val="4"/>
        <w:tblW w:w="15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524"/>
        <w:gridCol w:w="998"/>
        <w:gridCol w:w="957"/>
        <w:gridCol w:w="904"/>
        <w:gridCol w:w="1046"/>
        <w:gridCol w:w="821"/>
        <w:gridCol w:w="1125"/>
        <w:gridCol w:w="821"/>
        <w:gridCol w:w="1046"/>
        <w:gridCol w:w="1031"/>
        <w:gridCol w:w="721"/>
        <w:gridCol w:w="1109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66" w:type="dxa"/>
            <w:gridSpan w:val="2"/>
            <w:tcBorders>
              <w:tl2br w:val="single" w:color="auto" w:sz="4" w:space="0"/>
            </w:tcBorders>
          </w:tcPr>
          <w:p>
            <w:pPr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法学院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民商院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国际法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刑司院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政管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外国语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马院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新闻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国家励志奖学金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300" w:lineRule="exact"/>
              <w:ind w:firstLine="118" w:firstLineChars="49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助学金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1617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一等国家助学金：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1031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二等国家助学金：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539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三等国家助学金：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hint="eastAsia" w:ascii="楷体_GB2312" w:eastAsia="楷体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宪梓英才奖学金（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级校友新生助学金（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级校友新生助学金（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黄乾亨奖学金（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黄乾亨助学金（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申泳亮奖学金（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9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2" w:type="dxa"/>
            <w:gridSpan w:val="12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2065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pgSz w:w="16838" w:h="11906" w:orient="landscape"/>
          <w:pgMar w:top="624" w:right="567" w:bottom="1474" w:left="1304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567" w:right="1474" w:bottom="130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60F8F"/>
    <w:rsid w:val="000C04DA"/>
    <w:rsid w:val="00146494"/>
    <w:rsid w:val="001639C4"/>
    <w:rsid w:val="001E025A"/>
    <w:rsid w:val="00245BCE"/>
    <w:rsid w:val="00272587"/>
    <w:rsid w:val="0048302E"/>
    <w:rsid w:val="004A2750"/>
    <w:rsid w:val="004D04D5"/>
    <w:rsid w:val="005F5708"/>
    <w:rsid w:val="00675DAD"/>
    <w:rsid w:val="00677A9B"/>
    <w:rsid w:val="00732E66"/>
    <w:rsid w:val="007E0966"/>
    <w:rsid w:val="0080180C"/>
    <w:rsid w:val="00812198"/>
    <w:rsid w:val="008F05AE"/>
    <w:rsid w:val="00972E86"/>
    <w:rsid w:val="009A247A"/>
    <w:rsid w:val="009B199E"/>
    <w:rsid w:val="009C33A7"/>
    <w:rsid w:val="00AA3C15"/>
    <w:rsid w:val="00AD4450"/>
    <w:rsid w:val="00BA488A"/>
    <w:rsid w:val="00BB7D92"/>
    <w:rsid w:val="00C70735"/>
    <w:rsid w:val="00CB64F7"/>
    <w:rsid w:val="00D25D65"/>
    <w:rsid w:val="00E636D5"/>
    <w:rsid w:val="00EF0FE8"/>
    <w:rsid w:val="00F70BFD"/>
    <w:rsid w:val="00F7167D"/>
    <w:rsid w:val="00F83CD0"/>
    <w:rsid w:val="00FF7C00"/>
    <w:rsid w:val="029D227E"/>
    <w:rsid w:val="077E26BE"/>
    <w:rsid w:val="0C302682"/>
    <w:rsid w:val="0CBB7D9E"/>
    <w:rsid w:val="12E950C3"/>
    <w:rsid w:val="1BE568FB"/>
    <w:rsid w:val="22580E92"/>
    <w:rsid w:val="30D4162D"/>
    <w:rsid w:val="31976879"/>
    <w:rsid w:val="32DB57CC"/>
    <w:rsid w:val="34D67AAB"/>
    <w:rsid w:val="362F22D3"/>
    <w:rsid w:val="397E6BC0"/>
    <w:rsid w:val="3D627185"/>
    <w:rsid w:val="3FA20FA8"/>
    <w:rsid w:val="413671DC"/>
    <w:rsid w:val="42F0103C"/>
    <w:rsid w:val="44647046"/>
    <w:rsid w:val="45F23947"/>
    <w:rsid w:val="468D5AF2"/>
    <w:rsid w:val="46D60F8F"/>
    <w:rsid w:val="4A5F6724"/>
    <w:rsid w:val="4AF37807"/>
    <w:rsid w:val="4D1322B1"/>
    <w:rsid w:val="4D316E23"/>
    <w:rsid w:val="4E0A3675"/>
    <w:rsid w:val="4FD6673B"/>
    <w:rsid w:val="54A652E0"/>
    <w:rsid w:val="58903A08"/>
    <w:rsid w:val="5A165267"/>
    <w:rsid w:val="5C215F3E"/>
    <w:rsid w:val="5F321468"/>
    <w:rsid w:val="5FC55E2E"/>
    <w:rsid w:val="685575BF"/>
    <w:rsid w:val="6E02410F"/>
    <w:rsid w:val="72E85DED"/>
    <w:rsid w:val="74420737"/>
    <w:rsid w:val="77FD309D"/>
    <w:rsid w:val="7A03613C"/>
    <w:rsid w:val="7DAE26AB"/>
    <w:rsid w:val="7FD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87</Words>
  <Characters>501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2016-09-20T08:07:00Z</dcterms:created>
  <dc:creator>安朔</dc:creator>
  <cp:lastModifiedBy>韩</cp:lastModifiedBy>
  <dcterms:modified xsi:type="dcterms:W3CDTF">2017-09-29T08:12:53Z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