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附件2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shd w:val="clear" w:color="auto" w:fill="FFFFFF"/>
        </w:rPr>
        <w:t>2018年度北京高校师生马克思主义经典著作学术论文</w:t>
      </w:r>
    </w:p>
    <w:p>
      <w:pPr>
        <w:spacing w:line="560" w:lineRule="exact"/>
        <w:jc w:val="center"/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shd w:val="clear" w:color="auto" w:fill="FFFFFF"/>
        </w:rPr>
        <w:t>征文比赛作品汇总表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701"/>
        <w:gridCol w:w="2268"/>
        <w:gridCol w:w="1843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学校及院系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身份（教师、本科生、硕士研究生或博士研究生）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论文题目</w:t>
            </w: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手机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p/>
    <w:p>
      <w:pPr>
        <w:rPr>
          <w:rFonts w:hint="default" w:ascii="Tahoma" w:hAnsi="Tahoma" w:eastAsia="Tahoma" w:cs="Tahoma"/>
          <w:b/>
          <w:color w:val="666644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04C45"/>
    <w:rsid w:val="02104C45"/>
    <w:rsid w:val="6D535020"/>
    <w:rsid w:val="707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2018-07-05T02:54:00Z</dcterms:created>
  <dc:creator>amber</dc:creator>
  <cp:lastModifiedBy>amber</cp:lastModifiedBy>
  <dcterms:modified xsi:type="dcterms:W3CDTF">2018-07-05T07:05:52Z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