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0" w:leftChars="0" w:hanging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“阅读一小时”校园活动时间、场地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安排</w:t>
      </w:r>
    </w:p>
    <w:tbl>
      <w:tblPr>
        <w:tblStyle w:val="4"/>
        <w:tblpPr w:leftFromText="180" w:rightFromText="180" w:vertAnchor="text" w:horzAnchor="page" w:tblpX="1796" w:tblpY="177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9"/>
        <w:gridCol w:w="3464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675" w:type="dxa"/>
            <w:gridSpan w:val="4"/>
            <w:vAlign w:val="top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ind w:firstLine="48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“阅读一小时”校园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  <w:t>活动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日期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6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5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4月21日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线上活动</w:t>
            </w:r>
          </w:p>
        </w:tc>
        <w:tc>
          <w:tcPr>
            <w:tcW w:w="157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522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主办方组建阅读交流群，读者可自行推荐阅读书目，互相交流阅读心得。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主办方通过公众号、微信群推送美文，读者共读、并可发表对阅读内容的看法及感受。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7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4月22日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线上活动</w:t>
            </w:r>
          </w:p>
        </w:tc>
        <w:tc>
          <w:tcPr>
            <w:tcW w:w="157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22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读者可分享自己感兴趣或推荐的书籍，撰写阅读书评，分享阅读心得、摘抄，讨论感兴趣的话题等。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74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4月2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线上、下活动</w:t>
            </w:r>
          </w:p>
        </w:tc>
        <w:tc>
          <w:tcPr>
            <w:tcW w:w="157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12:30-15:30</w:t>
            </w:r>
          </w:p>
        </w:tc>
        <w:tc>
          <w:tcPr>
            <w:tcW w:w="6522" w:type="dxa"/>
            <w:gridSpan w:val="2"/>
            <w:vAlign w:val="center"/>
          </w:tcPr>
          <w:p>
            <w:pPr>
              <w:numPr>
                <w:ilvl w:val="0"/>
                <w:numId w:val="4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阅读马拉松</w:t>
            </w:r>
          </w:p>
          <w:p>
            <w:pPr>
              <w:numPr>
                <w:ilvl w:val="0"/>
                <w:numId w:val="4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场地：法渊阁自习室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7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3: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5:3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3464" w:type="dxa"/>
            <w:vAlign w:val="center"/>
          </w:tcPr>
          <w:p>
            <w:pPr>
              <w:numPr>
                <w:ilvl w:val="0"/>
                <w:numId w:val="5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真人图书馆</w:t>
            </w:r>
          </w:p>
          <w:p>
            <w:pPr>
              <w:numPr>
                <w:ilvl w:val="0"/>
                <w:numId w:val="5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场地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：法渊阁四层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电子阅览室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058" w:type="dxa"/>
            <w:vAlign w:val="center"/>
          </w:tcPr>
          <w:p>
            <w:pPr>
              <w:numPr>
                <w:ilvl w:val="0"/>
                <w:numId w:val="6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圆桌悦读会</w:t>
            </w:r>
          </w:p>
          <w:p>
            <w:pPr>
              <w:numPr>
                <w:ilvl w:val="0"/>
                <w:numId w:val="6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场地：法渊阁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一层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（原纪念品商店）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7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12: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0-15:30</w:t>
            </w:r>
          </w:p>
        </w:tc>
        <w:tc>
          <w:tcPr>
            <w:tcW w:w="6522" w:type="dxa"/>
            <w:gridSpan w:val="2"/>
            <w:vAlign w:val="center"/>
          </w:tcPr>
          <w:p>
            <w:pPr>
              <w:numPr>
                <w:ilvl w:val="0"/>
                <w:numId w:val="7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法大邮局 </w:t>
            </w:r>
          </w:p>
          <w:p>
            <w:pPr>
              <w:numPr>
                <w:ilvl w:val="0"/>
                <w:numId w:val="7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场地：法渊阁二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7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9:00-17:00</w:t>
            </w:r>
          </w:p>
        </w:tc>
        <w:tc>
          <w:tcPr>
            <w:tcW w:w="6522" w:type="dxa"/>
            <w:gridSpan w:val="2"/>
            <w:vAlign w:val="center"/>
          </w:tcPr>
          <w:p>
            <w:pPr>
              <w:numPr>
                <w:ilvl w:val="0"/>
                <w:numId w:val="7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国图公司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外文书展</w:t>
            </w:r>
          </w:p>
          <w:p>
            <w:pPr>
              <w:numPr>
                <w:ilvl w:val="0"/>
                <w:numId w:val="7"/>
              </w:numPr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场地：学院路校区图书馆</w:t>
            </w:r>
          </w:p>
        </w:tc>
      </w:tr>
    </w:tbl>
    <w:p>
      <w:pPr>
        <w:rPr>
          <w:rFonts w:hint="eastAsia"/>
          <w:b w:val="0"/>
          <w:bCs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469C5"/>
    <w:multiLevelType w:val="singleLevel"/>
    <w:tmpl w:val="853469C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F1CF34B"/>
    <w:multiLevelType w:val="singleLevel"/>
    <w:tmpl w:val="9F1CF34B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36FED5A"/>
    <w:multiLevelType w:val="singleLevel"/>
    <w:tmpl w:val="A36FED5A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D2A01BAB"/>
    <w:multiLevelType w:val="singleLevel"/>
    <w:tmpl w:val="D2A01BAB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ED025131"/>
    <w:multiLevelType w:val="singleLevel"/>
    <w:tmpl w:val="ED02513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0E5D9D1D"/>
    <w:multiLevelType w:val="singleLevel"/>
    <w:tmpl w:val="0E5D9D1D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27D08B25"/>
    <w:multiLevelType w:val="singleLevel"/>
    <w:tmpl w:val="27D08B2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F1D33"/>
    <w:rsid w:val="081F1D33"/>
    <w:rsid w:val="4E7B1A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2018-04-11T02:47:00Z</dcterms:created>
  <dc:creator>Administrator</dc:creator>
  <cp:lastModifiedBy>Administrator</cp:lastModifiedBy>
  <dcterms:modified xsi:type="dcterms:W3CDTF">2018-04-12T02:36:56Z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